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1" w:rsidRPr="0039076D" w:rsidRDefault="00BF5271" w:rsidP="0039076D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9076D">
        <w:rPr>
          <w:rFonts w:ascii="Times New Roman" w:hAnsi="Times New Roman"/>
          <w:b/>
          <w:sz w:val="24"/>
          <w:szCs w:val="24"/>
        </w:rPr>
        <w:t>Читаем сказки по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39076D">
        <w:rPr>
          <w:rFonts w:ascii="Times New Roman" w:hAnsi="Times New Roman"/>
          <w:b/>
          <w:sz w:val="24"/>
          <w:szCs w:val="24"/>
        </w:rPr>
        <w:t xml:space="preserve"> новому.</w:t>
      </w:r>
    </w:p>
    <w:p w:rsidR="00BF5271" w:rsidRDefault="00BF5271" w:rsidP="0039076D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«Три медведя»</w:t>
      </w:r>
    </w:p>
    <w:p w:rsidR="00BF5271" w:rsidRDefault="00BF5271" w:rsidP="0039076D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проекта: познавательно – исследовательский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Формирование телесного, духовного, психологического и социального благополучия и здоровья ребенка – реализуя комплексный подход к обучению, воспитанию и целенаправленному развитию.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Адаптация ребенка к биологическим, экологическим и социальным условиям, в которых ему предстоит жить.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Создание образовательной среды с учетом возрастных и индивидуальных возможностей ребенка.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Создать благоприятную психологическую среду для детского взаимодействия, воспитывать у детей интерес к русскому народному творчеству, развивать в детях оригинальное, творческое восприятие содержания знакомых сказок.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проекта: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-Расширить знания детей о медведях (среда обитания, образ жизни, питание)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-Систематизация элементарных знаний о свойствах дерева, картона, пластмассы.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бережного отношения к объектам живой природы.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логико – математических представлений используя логические блоки Дьенеша, схемы, алгоритмы.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анализировать произведения мировой художественной культуры в области живописи, создать творческие работы, наблюдая за природой, выражать в творчестве свое видение происходящих в них явлениях.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-Дать представление о правах ребенка через, сказки, пословицы, поговорки.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Предшествующая работа: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84C1F">
        <w:rPr>
          <w:rFonts w:ascii="Times New Roman" w:hAnsi="Times New Roman"/>
          <w:sz w:val="24"/>
          <w:szCs w:val="24"/>
        </w:rPr>
        <w:t>Педагог предлагает вниманию детей книгу со сказкой «Три медведя». Педагог обращает внимание на название и предлагает ответить на вопросы.</w:t>
      </w: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804"/>
      </w:tblGrid>
      <w:tr w:rsidR="00BF5271" w:rsidRPr="006D4ED4" w:rsidTr="006D4ED4">
        <w:tc>
          <w:tcPr>
            <w:tcW w:w="3652" w:type="dxa"/>
          </w:tcPr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Что мы знаем об этой сказке?</w:t>
            </w:r>
          </w:p>
        </w:tc>
        <w:tc>
          <w:tcPr>
            <w:tcW w:w="6804" w:type="dxa"/>
          </w:tcPr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-Эта сказка о трех медведях и девочке, которая заблудилась.</w:t>
            </w:r>
          </w:p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-медведи живут в лесу.</w:t>
            </w:r>
          </w:p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-Девочка убежала от медведей, которые хотели ее поймать.</w:t>
            </w:r>
          </w:p>
        </w:tc>
      </w:tr>
      <w:tr w:rsidR="00BF5271" w:rsidRPr="006D4ED4" w:rsidTr="006D4ED4">
        <w:tc>
          <w:tcPr>
            <w:tcW w:w="3652" w:type="dxa"/>
          </w:tcPr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6804" w:type="dxa"/>
          </w:tcPr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-Что делать если встретишь медведя?</w:t>
            </w:r>
          </w:p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-чем питаются медведи?</w:t>
            </w:r>
          </w:p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-какие еще существуют медведи?</w:t>
            </w:r>
          </w:p>
        </w:tc>
      </w:tr>
      <w:tr w:rsidR="00BF5271" w:rsidRPr="006D4ED4" w:rsidTr="006D4ED4">
        <w:tc>
          <w:tcPr>
            <w:tcW w:w="3652" w:type="dxa"/>
          </w:tcPr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Как мы это будем делать?</w:t>
            </w:r>
          </w:p>
        </w:tc>
        <w:tc>
          <w:tcPr>
            <w:tcW w:w="6804" w:type="dxa"/>
          </w:tcPr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-прочитать в энциклопедии.</w:t>
            </w:r>
          </w:p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-посмотреть фильм о медведях.</w:t>
            </w:r>
          </w:p>
          <w:p w:rsidR="00BF5271" w:rsidRPr="006D4ED4" w:rsidRDefault="00BF5271" w:rsidP="006D4E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D4">
              <w:rPr>
                <w:rFonts w:ascii="Times New Roman" w:hAnsi="Times New Roman"/>
                <w:sz w:val="24"/>
                <w:szCs w:val="24"/>
              </w:rPr>
              <w:t>-спросить родителей.</w:t>
            </w:r>
          </w:p>
        </w:tc>
      </w:tr>
    </w:tbl>
    <w:p w:rsidR="00BF5271" w:rsidRPr="00ED4294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задание: Собрать и принести сведения  о медведях.</w:t>
      </w:r>
    </w:p>
    <w:p w:rsidR="00BF5271" w:rsidRPr="004436D2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436D2">
        <w:rPr>
          <w:rFonts w:ascii="Times New Roman" w:hAnsi="Times New Roman"/>
          <w:b/>
          <w:sz w:val="24"/>
          <w:szCs w:val="24"/>
        </w:rPr>
        <w:t>Содержание проекта:</w:t>
      </w:r>
    </w:p>
    <w:p w:rsidR="00BF5271" w:rsidRPr="004436D2" w:rsidRDefault="00BF5271" w:rsidP="001D4B0C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4436D2">
        <w:rPr>
          <w:rFonts w:ascii="Times New Roman" w:hAnsi="Times New Roman"/>
          <w:b/>
          <w:sz w:val="24"/>
          <w:szCs w:val="24"/>
        </w:rPr>
        <w:t>1.Занятие «Что делать, если ты заблудился» ОБЖ.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начинает занятие с чтения сказки. «Одна девочка ушла из дома в лес. В лесу она заблудилась и стала искать дорогу домой, да не нашла…»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436D2">
        <w:rPr>
          <w:rFonts w:ascii="Times New Roman" w:hAnsi="Times New Roman"/>
          <w:b/>
          <w:sz w:val="24"/>
          <w:szCs w:val="24"/>
        </w:rPr>
        <w:t>Вопросы к обсуждению:</w:t>
      </w:r>
      <w:r>
        <w:rPr>
          <w:rFonts w:ascii="Times New Roman" w:hAnsi="Times New Roman"/>
          <w:sz w:val="24"/>
          <w:szCs w:val="24"/>
        </w:rPr>
        <w:t xml:space="preserve"> Можно ли, ходить в лес одному? Скажите, а как нужно вести себя в лесу, чтобы не заблудится? Что делать, если ты заблудился?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картой. Объяснить, как ей пользоваться. Познакомить с обозначениями на карте.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4436D2">
        <w:rPr>
          <w:rFonts w:ascii="Times New Roman" w:hAnsi="Times New Roman"/>
          <w:b/>
          <w:sz w:val="24"/>
          <w:szCs w:val="24"/>
        </w:rPr>
        <w:t>Домашнее задание:</w:t>
      </w:r>
      <w:r>
        <w:rPr>
          <w:rFonts w:ascii="Times New Roman" w:hAnsi="Times New Roman"/>
          <w:sz w:val="24"/>
          <w:szCs w:val="24"/>
        </w:rPr>
        <w:t xml:space="preserve"> Нарисовать карту маршрута от дома до детского сада.</w:t>
      </w:r>
    </w:p>
    <w:p w:rsidR="00BF5271" w:rsidRDefault="00BF5271" w:rsidP="001D4B0C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436D2">
        <w:rPr>
          <w:rFonts w:ascii="Times New Roman" w:hAnsi="Times New Roman"/>
          <w:b/>
          <w:sz w:val="24"/>
          <w:szCs w:val="24"/>
        </w:rPr>
        <w:t>Занятие «Поможем Маше» ЛОГИКА.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Проверка домашнего задания. </w:t>
      </w:r>
      <w:r>
        <w:rPr>
          <w:rFonts w:ascii="Times New Roman" w:hAnsi="Times New Roman"/>
          <w:sz w:val="24"/>
          <w:szCs w:val="24"/>
        </w:rPr>
        <w:t>Дети показывают и рассказывают свой маршрут от дома до сада.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логическими блоками Дьенеша.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Игры: Разминка. (Выложи все фигуры, как эта, по цвету и форме)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«Цепочка» (продолжи по образцу); «Прочитай схему и отгадай заданную фигуру»; «Зашифруй сказку»; «Нарисуй карту для Маши»; «приз за хорошую работу» - установить условную связь между объектом и его обозначением, и выбрать игрушку по схеме, как приз за хорошую работу.</w:t>
      </w:r>
    </w:p>
    <w:p w:rsidR="00BF5271" w:rsidRDefault="00BF5271" w:rsidP="001D4B0C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3.Занятие «Звук и буква «М»». ОБУЧЕНИЕ ГРАМОТЕ.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сказки «</w:t>
      </w:r>
      <w:r>
        <w:rPr>
          <w:rFonts w:ascii="Times New Roman" w:hAnsi="Times New Roman"/>
          <w:sz w:val="24"/>
          <w:szCs w:val="24"/>
        </w:rPr>
        <w:t>…А пришла в лесу к домику. Дверь была отворена. Она посмотрела в дверь, видит, в домике никого нет, и вошла».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Отгадайте загадку: </w:t>
      </w:r>
      <w:r>
        <w:rPr>
          <w:rFonts w:ascii="Times New Roman" w:hAnsi="Times New Roman"/>
          <w:sz w:val="24"/>
          <w:szCs w:val="24"/>
        </w:rPr>
        <w:t>Кто пчелиный любит мед? Лапу кто зимой сосет? (Медведь)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32B9D">
        <w:rPr>
          <w:rFonts w:ascii="Times New Roman" w:hAnsi="Times New Roman"/>
          <w:sz w:val="24"/>
          <w:szCs w:val="24"/>
        </w:rPr>
        <w:t>Сегодня мы будем говорить о звуке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2B9D">
        <w:rPr>
          <w:rFonts w:ascii="Times New Roman" w:hAnsi="Times New Roman"/>
          <w:b/>
          <w:sz w:val="24"/>
          <w:szCs w:val="24"/>
        </w:rPr>
        <w:t xml:space="preserve">[ </w:t>
      </w:r>
      <w:r>
        <w:rPr>
          <w:rFonts w:ascii="Times New Roman" w:hAnsi="Times New Roman"/>
          <w:b/>
          <w:sz w:val="24"/>
          <w:szCs w:val="24"/>
        </w:rPr>
        <w:t>м</w:t>
      </w:r>
      <w:r w:rsidRPr="00E32B9D">
        <w:rPr>
          <w:rFonts w:ascii="Times New Roman" w:hAnsi="Times New Roman"/>
          <w:b/>
          <w:sz w:val="24"/>
          <w:szCs w:val="24"/>
        </w:rPr>
        <w:t xml:space="preserve"> ]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2B9D">
        <w:rPr>
          <w:rFonts w:ascii="Times New Roman" w:hAnsi="Times New Roman"/>
          <w:sz w:val="24"/>
          <w:szCs w:val="24"/>
        </w:rPr>
        <w:t>Артикуляционная гимнастика</w:t>
      </w:r>
      <w:r>
        <w:rPr>
          <w:rFonts w:ascii="Times New Roman" w:hAnsi="Times New Roman"/>
          <w:sz w:val="24"/>
          <w:szCs w:val="24"/>
        </w:rPr>
        <w:t>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-Дай характеристику звуку.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-Послушай и назови, все слова со звуком </w:t>
      </w:r>
      <w:r w:rsidRPr="001D4B0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D4B0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Чтение сказки от начала до данного эпизода, по 2 предложения.</w:t>
      </w:r>
    </w:p>
    <w:p w:rsidR="00BF5271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-Разучивание скороговорок про медведей.</w:t>
      </w:r>
    </w:p>
    <w:p w:rsidR="00BF5271" w:rsidRPr="001D4B0C" w:rsidRDefault="00BF5271" w:rsidP="001C1AF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-Работа в прописях на странице со звуком </w:t>
      </w:r>
      <w:r w:rsidRPr="001D4B0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М</w:t>
      </w:r>
      <w:r w:rsidRPr="001D4B0C">
        <w:rPr>
          <w:rFonts w:ascii="Times New Roman" w:hAnsi="Times New Roman"/>
          <w:sz w:val="24"/>
          <w:szCs w:val="24"/>
        </w:rPr>
        <w:t>].</w:t>
      </w:r>
    </w:p>
    <w:p w:rsidR="00BF5271" w:rsidRDefault="00BF5271" w:rsidP="001D4B0C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4.Занятие «Число и цифра 3» ФОЛЬКЛОР  В МАТЕМАТИКЕ.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сказки «</w:t>
      </w:r>
      <w:r>
        <w:rPr>
          <w:rFonts w:ascii="Times New Roman" w:hAnsi="Times New Roman"/>
          <w:sz w:val="24"/>
          <w:szCs w:val="24"/>
        </w:rPr>
        <w:t>В этом домике жили три медведя».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1D4B0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что похожа цифра? 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1D4B0C">
        <w:rPr>
          <w:rFonts w:ascii="Times New Roman" w:hAnsi="Times New Roman"/>
          <w:sz w:val="24"/>
          <w:szCs w:val="24"/>
        </w:rPr>
        <w:t>У д</w:t>
      </w:r>
      <w:r>
        <w:rPr>
          <w:rFonts w:ascii="Times New Roman" w:hAnsi="Times New Roman"/>
          <w:sz w:val="24"/>
          <w:szCs w:val="24"/>
        </w:rPr>
        <w:t>ревних греков это число считалось счастливым, а в Древнем Вавилоне поклонялись трем главным божествам: Солнцу, Луне и Венере. В христианской религии число 3 это Святая Троица.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Пословицы и поговорки с числом 3.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Веселые задачки с числом три.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Считалки с числом 3.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игры «Три движенья», «На трех ногах», «Третий лишний» и др.</w:t>
      </w:r>
    </w:p>
    <w:p w:rsidR="00BF5271" w:rsidRPr="001D4B0C" w:rsidRDefault="00BF5271" w:rsidP="001D4B0C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D4B0C">
        <w:rPr>
          <w:rFonts w:ascii="Times New Roman" w:hAnsi="Times New Roman"/>
          <w:b/>
          <w:sz w:val="24"/>
          <w:szCs w:val="24"/>
        </w:rPr>
        <w:t>5. Занятие «Бурые медведи. Письмо бурому медведю» ЭКОЛОГИЯ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Чтение сказки</w:t>
      </w:r>
      <w:r>
        <w:rPr>
          <w:rFonts w:ascii="Times New Roman" w:hAnsi="Times New Roman"/>
          <w:sz w:val="24"/>
          <w:szCs w:val="24"/>
        </w:rPr>
        <w:t xml:space="preserve"> «Один медведь был отцом, звали его…. Он был большой и лохматый. Другой была медведица, она была поменьше и звали ее…. Третий, был маленький медвежонок, и звали его Мишутка. Медведей не было дома, они ушли гулять по лесу».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«Кто нагуливает жир, чтобы спать зимой, а весной выходит сразу с детками на волю?»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-Скажите, что вы знаете о медведях? Где они живут? Чем питаются?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воспитателя о жизни бурого медведя. Чтение энциклопедий, рассматривание иллюстраций.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</w:t>
      </w:r>
      <w:r w:rsidRPr="00ED4294">
        <w:rPr>
          <w:rFonts w:ascii="Times New Roman" w:hAnsi="Times New Roman"/>
          <w:b/>
          <w:sz w:val="24"/>
          <w:szCs w:val="24"/>
        </w:rPr>
        <w:t xml:space="preserve">культминутка </w:t>
      </w:r>
      <w:r w:rsidRPr="00E43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«Медвежата в чаще жили головой они крутили...»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детям написать письмо бурому медведю.</w:t>
      </w:r>
    </w:p>
    <w:p w:rsidR="00BF5271" w:rsidRPr="00E438AD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Адрес: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Куда:</w:t>
      </w:r>
      <w:r>
        <w:rPr>
          <w:rFonts w:ascii="Times New Roman" w:hAnsi="Times New Roman"/>
          <w:sz w:val="24"/>
          <w:szCs w:val="24"/>
        </w:rPr>
        <w:t xml:space="preserve"> Тайга. Валежник, берлога.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>: Бурому медведю.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хищник.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Особые приметы:</w:t>
      </w:r>
      <w:r>
        <w:rPr>
          <w:rFonts w:ascii="Times New Roman" w:hAnsi="Times New Roman"/>
          <w:sz w:val="24"/>
          <w:szCs w:val="24"/>
        </w:rPr>
        <w:t xml:space="preserve"> бурый, большой, с неторопливой походкой.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Одежда:</w:t>
      </w:r>
      <w:r>
        <w:rPr>
          <w:rFonts w:ascii="Times New Roman" w:hAnsi="Times New Roman"/>
          <w:sz w:val="24"/>
          <w:szCs w:val="24"/>
        </w:rPr>
        <w:t xml:space="preserve"> пушистый густой мех, защищает от холода.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Меню:</w:t>
      </w:r>
      <w:r>
        <w:rPr>
          <w:rFonts w:ascii="Times New Roman" w:hAnsi="Times New Roman"/>
          <w:sz w:val="24"/>
          <w:szCs w:val="24"/>
        </w:rPr>
        <w:t xml:space="preserve"> рыба, мед, малина.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b/>
          <w:sz w:val="24"/>
          <w:szCs w:val="24"/>
        </w:rPr>
        <w:t>Враги: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BF5271" w:rsidRDefault="00BF5271" w:rsidP="001D4B0C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составляют письмо совместно с воспитателем. Ответ получают на следующий день, в котором узнают, что он хотел бы узнать о своих родственниках, живущих в других странах.</w:t>
      </w:r>
    </w:p>
    <w:p w:rsidR="00BF5271" w:rsidRDefault="00BF5271" w:rsidP="00E438AD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6.Занятие «В поисках медведей» ГЕОГРАФИЯ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предлагает ответить на письмо бурого медведя и узнать о его родственниках.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задание:</w:t>
      </w:r>
      <w:r>
        <w:rPr>
          <w:rFonts w:ascii="Times New Roman" w:hAnsi="Times New Roman"/>
          <w:sz w:val="24"/>
          <w:szCs w:val="24"/>
        </w:rPr>
        <w:t xml:space="preserve"> Сравни по внешнему виду белого медведя, гризли, бурого медведя, коалу.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задание:</w:t>
      </w:r>
      <w:r>
        <w:rPr>
          <w:rFonts w:ascii="Times New Roman" w:hAnsi="Times New Roman"/>
          <w:sz w:val="24"/>
          <w:szCs w:val="24"/>
        </w:rPr>
        <w:t xml:space="preserve"> рассмотреть глобус, места обитания медведей.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задание:</w:t>
      </w:r>
      <w:r>
        <w:rPr>
          <w:rFonts w:ascii="Times New Roman" w:hAnsi="Times New Roman"/>
          <w:sz w:val="24"/>
          <w:szCs w:val="24"/>
        </w:rPr>
        <w:t xml:space="preserve"> Просмотр видеофильма «География для малышей"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задание:</w:t>
      </w:r>
      <w:r>
        <w:rPr>
          <w:rFonts w:ascii="Times New Roman" w:hAnsi="Times New Roman"/>
          <w:sz w:val="24"/>
          <w:szCs w:val="24"/>
        </w:rPr>
        <w:t xml:space="preserve"> найди причину.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Белый медведь не замерзает в Арктике, потому что…»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438AD">
        <w:rPr>
          <w:rFonts w:ascii="Times New Roman" w:hAnsi="Times New Roman"/>
          <w:sz w:val="24"/>
          <w:szCs w:val="24"/>
        </w:rPr>
        <w:t>«Медведь весной выходит из берлоги с медвежатами, потому что…»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 белого медведя подкожный жир толще, чем у бурого потому что…»</w:t>
      </w:r>
    </w:p>
    <w:p w:rsidR="00BF5271" w:rsidRDefault="00BF5271" w:rsidP="00E438AD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7.Занятие «Большой, средний и маленький» МАТЕМАТИКА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сказки: </w:t>
      </w:r>
      <w:r>
        <w:rPr>
          <w:rFonts w:ascii="Times New Roman" w:hAnsi="Times New Roman"/>
          <w:sz w:val="24"/>
          <w:szCs w:val="24"/>
        </w:rPr>
        <w:t>«В доме было две комнаты. Одна столовая, другая спальня. Девочка вошла в столовую и увидела на столе три чашки с похлебкой. Первая чашка, очень большая, вторая поменьше, третья синенькая чашечка, была Мишуткина. Подле каждой чашки лежала ложка: большая, средняя и маленькая».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</w:t>
      </w:r>
      <w:r>
        <w:rPr>
          <w:rFonts w:ascii="Times New Roman" w:hAnsi="Times New Roman"/>
          <w:sz w:val="24"/>
          <w:szCs w:val="24"/>
        </w:rPr>
        <w:t>Постройся по порядку»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</w:t>
      </w:r>
      <w:r>
        <w:rPr>
          <w:rFonts w:ascii="Times New Roman" w:hAnsi="Times New Roman"/>
          <w:sz w:val="24"/>
          <w:szCs w:val="24"/>
        </w:rPr>
        <w:t>Назови соседей»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на внимание: «</w:t>
      </w:r>
      <w:r w:rsidRPr="001D5268"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268">
        <w:rPr>
          <w:rFonts w:ascii="Times New Roman" w:hAnsi="Times New Roman"/>
          <w:sz w:val="24"/>
          <w:szCs w:val="24"/>
        </w:rPr>
        <w:t xml:space="preserve"> тарелки не стало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</w:t>
      </w:r>
      <w:r w:rsidRPr="001D5268">
        <w:rPr>
          <w:rFonts w:ascii="Times New Roman" w:hAnsi="Times New Roman"/>
          <w:sz w:val="24"/>
          <w:szCs w:val="24"/>
        </w:rPr>
        <w:t>«Накорми медведей»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на логику «</w:t>
      </w:r>
      <w:r>
        <w:rPr>
          <w:rFonts w:ascii="Times New Roman" w:hAnsi="Times New Roman"/>
          <w:sz w:val="24"/>
          <w:szCs w:val="24"/>
        </w:rPr>
        <w:t>Найди закономерность и продолжи»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Нарисуй тарелки для медведей и к ним ложки.</w:t>
      </w:r>
    </w:p>
    <w:p w:rsidR="00BF5271" w:rsidRDefault="00BF5271" w:rsidP="001D5268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8.Занятие «Чем можно измерять длину?» ГЕОМЕТРИЯ</w:t>
      </w:r>
    </w:p>
    <w:p w:rsidR="00BF5271" w:rsidRDefault="00BF5271" w:rsidP="001D5268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сказки: «</w:t>
      </w:r>
      <w:r>
        <w:rPr>
          <w:rFonts w:ascii="Times New Roman" w:hAnsi="Times New Roman"/>
          <w:sz w:val="24"/>
          <w:szCs w:val="24"/>
        </w:rPr>
        <w:t>Девочка захотела сесть у стола три стула. Один большой Михайло Ивановича, другой поменьше Настасьи Петровны, и третий маленький, с синенькой подушечкой Мишутки.</w:t>
      </w:r>
    </w:p>
    <w:p w:rsidR="00BF5271" w:rsidRPr="001D5268" w:rsidRDefault="00BF5271" w:rsidP="001D5268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1D5268">
        <w:rPr>
          <w:rFonts w:ascii="Times New Roman" w:hAnsi="Times New Roman"/>
          <w:sz w:val="24"/>
          <w:szCs w:val="24"/>
        </w:rPr>
        <w:t>Она полезла на большой стул</w:t>
      </w:r>
      <w:r>
        <w:rPr>
          <w:rFonts w:ascii="Times New Roman" w:hAnsi="Times New Roman"/>
          <w:sz w:val="24"/>
          <w:szCs w:val="24"/>
        </w:rPr>
        <w:t xml:space="preserve"> и упала, потом села на средний стул на нем было неловко, потом села на маленький стульчик и засмеялась, так было хорошо…»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Задание: «Измерение высоты стула»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столах предметы, которыми можно измерить: (тапок, карандаш, носовой платок, шарф, конфетка). Результаты заносим в таблицу. Результаты все разные это, неудобно.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линейкой и сантиметровой лентой. Измеряем стул, результаты сверяем.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Измерительные приборы помогают нам точно выполнить измерения.</w:t>
      </w:r>
    </w:p>
    <w:p w:rsidR="00BF5271" w:rsidRDefault="00BF5271" w:rsidP="00E438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задание:</w:t>
      </w:r>
      <w:r>
        <w:rPr>
          <w:rFonts w:ascii="Times New Roman" w:hAnsi="Times New Roman"/>
          <w:sz w:val="24"/>
          <w:szCs w:val="24"/>
        </w:rPr>
        <w:t xml:space="preserve"> «изготовить мебель для театрализованного уголка из различных материалов.</w:t>
      </w:r>
    </w:p>
    <w:p w:rsidR="00BF5271" w:rsidRDefault="00BF5271" w:rsidP="00C51D71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Занятие «Свойства предметов» ЭКСПЕРИМЕНТИРОВАНИЕ</w:t>
      </w:r>
    </w:p>
    <w:p w:rsidR="00BF5271" w:rsidRPr="00FE73F8" w:rsidRDefault="00BF5271" w:rsidP="00C51D7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сказки: </w:t>
      </w:r>
      <w:r>
        <w:rPr>
          <w:rFonts w:ascii="Times New Roman" w:hAnsi="Times New Roman"/>
          <w:sz w:val="24"/>
          <w:szCs w:val="24"/>
        </w:rPr>
        <w:t>«Она взяла синенькую чашечку на колени и стала есть. Поела всю похлебку и стала качаться на стуле.</w:t>
      </w:r>
    </w:p>
    <w:p w:rsidR="00BF5271" w:rsidRDefault="00BF5271" w:rsidP="00C51D7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FE73F8">
        <w:rPr>
          <w:rFonts w:ascii="Times New Roman" w:hAnsi="Times New Roman"/>
          <w:sz w:val="24"/>
          <w:szCs w:val="24"/>
        </w:rPr>
        <w:t>Стульчик проломился, и она упала на пол…»</w:t>
      </w:r>
    </w:p>
    <w:p w:rsidR="00BF5271" w:rsidRDefault="00BF5271" w:rsidP="00C51D7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вместе с детьми рассматривает мебель, которую дети изготовили дома с родителями. Предлагает обратить внимание на материал, из которого они изготовлены. (Дерево, картон, пластмасса и др.)</w:t>
      </w:r>
    </w:p>
    <w:p w:rsidR="00BF5271" w:rsidRDefault="00BF5271" w:rsidP="00C51D71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Предложить детям сравнить эти материалы на прочность:</w:t>
      </w:r>
    </w:p>
    <w:p w:rsidR="00BF5271" w:rsidRDefault="00BF5271" w:rsidP="00C51D7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FE73F8">
        <w:rPr>
          <w:rFonts w:ascii="Times New Roman" w:hAnsi="Times New Roman"/>
          <w:sz w:val="24"/>
          <w:szCs w:val="24"/>
        </w:rPr>
        <w:t>(Проведение опытов)</w:t>
      </w:r>
    </w:p>
    <w:p w:rsidR="00BF5271" w:rsidRDefault="00BF5271" w:rsidP="00C51D7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«Тонет – не тонет», «В воде одни вещества растворяются, другие не растворяются», «Почему предметы движутся», «Инерция», «Сила тяготения».</w:t>
      </w:r>
    </w:p>
    <w:p w:rsidR="00BF5271" w:rsidRDefault="00BF5271" w:rsidP="00FE73F8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Занятие «Строим мебель для трех медведей» КОНСТРУИРОВАНИЕ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сказки: </w:t>
      </w:r>
      <w:r>
        <w:rPr>
          <w:rFonts w:ascii="Times New Roman" w:hAnsi="Times New Roman"/>
          <w:sz w:val="24"/>
          <w:szCs w:val="24"/>
        </w:rPr>
        <w:t>Она встала, подняла стульчик и пошла в другую горницу. Там стояли три кровати. Одна большая….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C3781">
        <w:rPr>
          <w:rFonts w:ascii="Times New Roman" w:hAnsi="Times New Roman"/>
          <w:sz w:val="24"/>
          <w:szCs w:val="24"/>
        </w:rPr>
        <w:t>Девочка легла</w:t>
      </w:r>
      <w:r>
        <w:rPr>
          <w:rFonts w:ascii="Times New Roman" w:hAnsi="Times New Roman"/>
          <w:sz w:val="24"/>
          <w:szCs w:val="24"/>
        </w:rPr>
        <w:t xml:space="preserve"> в большую – ей было слишком просторно, легла в среднюю – было слишком высоко, легла в маленькую – кроватка пришлась ей как раз впору, и она заснула»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Детям предлагается построить кровати для каждого медведя. (Большую, среднюю, маленькую)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бывают кровати?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строит кровати?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Предложить нарисовать чертеж будущей постройки.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-Разминка: «Конструкторские задачи»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-Постройка кроватей.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-Обыгрывание построек.</w:t>
      </w:r>
    </w:p>
    <w:p w:rsidR="00BF5271" w:rsidRDefault="00BF5271" w:rsidP="00AC3781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11.Занятие «Рассматривание картины И. Шишкина «Утро в сосновом лесу» </w:t>
      </w:r>
    </w:p>
    <w:p w:rsidR="00BF5271" w:rsidRDefault="00BF5271" w:rsidP="00AC3781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ЗНАКОМСТВО С ХУДОЖНИКАМИ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сказки:</w:t>
      </w:r>
      <w:r>
        <w:rPr>
          <w:rFonts w:ascii="Times New Roman" w:hAnsi="Times New Roman"/>
          <w:sz w:val="24"/>
          <w:szCs w:val="24"/>
        </w:rPr>
        <w:t xml:space="preserve"> «А медведи пришли домой голодные и захотели обедать. Большой медведь взял свою чашку, взглянул и заревел страшным голосом. Кто хлебал в моей чашке?..»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-Скажите, а какими вы представляете себе медведей? 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предлагает рассмотреть репродукцию картины.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музыка В. Салманова «Утро в лесу» (детская пьеса). Воспитатель читает отрывок из стихотворения И.С.Тургенева «Лесная тишь».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Беседа: Что вы видите на картине? Почему художник назвал свою картину «Утро в сосновом бору?» Что делают медвежата? И т.д.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книги «Сказка о лесном художнике»</w:t>
      </w:r>
    </w:p>
    <w:p w:rsidR="00BF5271" w:rsidRDefault="00BF5271" w:rsidP="00AC3781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рассказа по картине.</w:t>
      </w:r>
    </w:p>
    <w:p w:rsidR="00BF5271" w:rsidRDefault="00BF5271" w:rsidP="006D7E8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12.Занятие «Медведи» РУЧНОЙ ТРУД</w:t>
      </w:r>
    </w:p>
    <w:p w:rsidR="00BF5271" w:rsidRDefault="00BF5271" w:rsidP="006D7E8F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сказки:</w:t>
      </w:r>
      <w:r>
        <w:rPr>
          <w:rFonts w:ascii="Times New Roman" w:hAnsi="Times New Roman"/>
          <w:sz w:val="24"/>
          <w:szCs w:val="24"/>
        </w:rPr>
        <w:t xml:space="preserve"> «Михайло Иванович взглянул на стул и зарычал страшным голосом…»</w:t>
      </w:r>
    </w:p>
    <w:p w:rsidR="00BF5271" w:rsidRDefault="00BF5271" w:rsidP="006D7E8F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предлагает сделать свои портреты трех медведей разными способами.</w:t>
      </w:r>
    </w:p>
    <w:p w:rsidR="00BF5271" w:rsidRDefault="00BF5271" w:rsidP="006D7E8F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делятся на группы по 2-3 человека и выполняют работу. По  завершении воспитатель предлагает объединить все работы в одну книжку.</w:t>
      </w:r>
    </w:p>
    <w:p w:rsidR="00BF5271" w:rsidRDefault="00BF5271" w:rsidP="00E67DAD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13.Занятие «Игры  с медведем» СПОРТИВНЫЙ ДОСУГ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сказки:</w:t>
      </w:r>
      <w:r>
        <w:rPr>
          <w:rFonts w:ascii="Times New Roman" w:hAnsi="Times New Roman"/>
          <w:sz w:val="24"/>
          <w:szCs w:val="24"/>
        </w:rPr>
        <w:t xml:space="preserve">  «Медведи пришли в другую горницу…Он хотел ее укусить. Девочка открыла глаза, увидела медведей и бросилась к окну. Окно было открыто, она выскочила в окно и убежала. И медведи не догнали ее».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 вы ловкие, вы смогли бы убежать от медведей. Давайте проверим.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предлагает поиграть в подвижные игры с медведем.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«Хищный, пернатый, мохнатый»     «Медведь и вожак»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«Игра с медведем»                            «Листья для медведя»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«Белые медведи»                              «У медведя во бору»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«Медведь»                                         «Выслеживание  зверя»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«Медведь в западне»</w:t>
      </w:r>
    </w:p>
    <w:p w:rsidR="00BF5271" w:rsidRDefault="00BF5271" w:rsidP="00E67DAD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задание: прочитать сказку «Маша и медведь»</w:t>
      </w:r>
    </w:p>
    <w:p w:rsidR="00BF5271" w:rsidRDefault="00BF5271" w:rsidP="00B7220A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Занятие «Сравни сказки» НРАВСТВЕННЫЙ УРОК</w:t>
      </w:r>
    </w:p>
    <w:p w:rsidR="00BF5271" w:rsidRDefault="00BF5271" w:rsidP="00B7220A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приглашает детей в музей русской избы.</w:t>
      </w:r>
    </w:p>
    <w:p w:rsidR="00BF5271" w:rsidRDefault="00BF5271" w:rsidP="00B7220A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 мы с вами прочитали сказку «Три медведя», скажите вам жалко девочку? Почему? (ее хотели съесть)  А медведей вам не жалко? (ответы детей)</w:t>
      </w:r>
    </w:p>
    <w:p w:rsidR="00BF5271" w:rsidRDefault="00BF5271" w:rsidP="00B7220A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детям, поставить себя на место медведей. (Вы приходите в детский сад: в вашей кабинке кто – то разделся. Вы сели завтракать, а из вашей тарелки уже ели. Что вы будете делать? (Ответы детей)</w:t>
      </w:r>
    </w:p>
    <w:p w:rsidR="00BF5271" w:rsidRDefault="00BF5271" w:rsidP="00B7220A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сравним поведение девочек из разных сказок «Маша и медведь» и «Три медведя».</w:t>
      </w:r>
    </w:p>
    <w:p w:rsidR="00BF5271" w:rsidRDefault="00BF5271" w:rsidP="00B7220A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сравнить поведение девочек, когда они попали в дома медведей. (Одна – постучала и вошла, другая попробовала из разных тарелок, сломала стул). Дети делают вывод, что в сказке «Три медведя» виновата и не права девочка. Дети предлагают свои пути решения ситуации. (Дождаться хозяев, ничего не трогать в отсутствие хозяев, прибрать в доме, ничего не ломать, попросить медведей о помощи, и т.д.)</w:t>
      </w:r>
    </w:p>
    <w:p w:rsidR="00BF5271" w:rsidRDefault="00BF5271" w:rsidP="00B7220A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Вспомнить пословицы и поговорки о гостеприимстве.</w:t>
      </w:r>
    </w:p>
    <w:p w:rsidR="00BF5271" w:rsidRDefault="00BF5271" w:rsidP="00A03FF2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Занятие «Знакомим детей с правами» ПРАВА РЕБЕНКА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 Ребенок имеет право спокойно жить в своем доме.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Задание: Объясни пословицы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-Дома все споро, а в чужом житье хуже.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своем дому что хочу – ворочу.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-Дома как хочу, а в людях – как велят.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Задание: Найди ошибочные по смыслу предложения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Девочка лишила медведя, </w:t>
      </w:r>
      <w:r w:rsidRPr="002A0CEF">
        <w:rPr>
          <w:rFonts w:ascii="Times New Roman" w:hAnsi="Times New Roman"/>
          <w:sz w:val="24"/>
          <w:szCs w:val="24"/>
        </w:rPr>
        <w:t xml:space="preserve"> принадлежавшего ему имущества.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Девочка пошла в лес, чтобы найти там убежище от преследователей.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Девочка нарушила право медведей на неприкосновенность жилища, заняв дом в их отсутствие.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3Задание:</w:t>
      </w:r>
      <w:r>
        <w:rPr>
          <w:rFonts w:ascii="Times New Roman" w:hAnsi="Times New Roman"/>
          <w:sz w:val="24"/>
          <w:szCs w:val="24"/>
        </w:rPr>
        <w:t xml:space="preserve"> Какое право нарушено на картинке.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 на жизнь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 на неприкосновенность жилища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 на справедливый суд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право на труд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Задание:</w:t>
      </w:r>
      <w:r>
        <w:rPr>
          <w:rFonts w:ascii="Times New Roman" w:hAnsi="Times New Roman"/>
          <w:sz w:val="24"/>
          <w:szCs w:val="24"/>
        </w:rPr>
        <w:t xml:space="preserve"> Выбери правильный ответ: Какие права медведей нарушила девочка: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 жизнь и личную неприкосновенность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 владение имуществом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 участие в управление своей страной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Задание:</w:t>
      </w:r>
      <w:r>
        <w:rPr>
          <w:rFonts w:ascii="Times New Roman" w:hAnsi="Times New Roman"/>
          <w:sz w:val="24"/>
          <w:szCs w:val="24"/>
        </w:rPr>
        <w:t xml:space="preserve"> Какое наказание было вынесено девочке: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казнь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изгнание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лишение имущества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Задание:</w:t>
      </w:r>
      <w:r>
        <w:rPr>
          <w:rFonts w:ascii="Times New Roman" w:hAnsi="Times New Roman"/>
          <w:sz w:val="24"/>
          <w:szCs w:val="24"/>
        </w:rPr>
        <w:t xml:space="preserve"> Выбери из предложенного списка нужные слова и закончи предложение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неприкосновенность жилища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личная неприкосновенность, жизнь и свобода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свобода и обоюдное согласие.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Увидев спящую девочку, Мишутка забрался на скамеечку и хотел укусить её…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Войдя в дом медведей без спросу, девочка нарушила право медведей на …</w:t>
      </w:r>
    </w:p>
    <w:p w:rsidR="00BF5271" w:rsidRDefault="00BF5271" w:rsidP="00A03FF2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поступите вы, если ваши права будут нарушены? (Ответы детей)</w:t>
      </w:r>
    </w:p>
    <w:p w:rsidR="00BF5271" w:rsidRDefault="00BF5271" w:rsidP="003E322B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16.Занятие «Сказки о медведях» КВН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1.Конкурс «Подумай над сказкой»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три сказки: «Три медведя», «Маша и медведь», «Два жадных медвежонка». Надо подумать и сказать: сколько героев в сказке, какие слова чаще всего повторяются, какова мораль или вывод из сказки.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2.Конкурс: «Кто знает больше сказок о медведях»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3.Конкурс: «Загадки о медведях»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4.Конкурс: «Из какой сказки эти слова»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5.Конкурс: «Черный ящик»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6.Конкурс: «Театр» обыграй сказку.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7.Конкурс: «К какой сказке иллюстрации»</w:t>
      </w:r>
    </w:p>
    <w:p w:rsidR="00BF5271" w:rsidRDefault="00BF5271" w:rsidP="003E322B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8.Конкурс: «Домашнее задание» расскажи свою сказку о медведях.</w:t>
      </w:r>
    </w:p>
    <w:p w:rsidR="00BF5271" w:rsidRDefault="00BF5271" w:rsidP="00673D38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17.Задание «Три медведя» ДРАМАТИЗАЦИЯ СКАЗКИ</w:t>
      </w:r>
    </w:p>
    <w:p w:rsidR="00BF5271" w:rsidRDefault="00BF5271" w:rsidP="00673D38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Проделанная работа помогает детям прочувствовать глубокий смысл сказки. Понять поведение героев, лучше передать образы в обыгрываемой сказке.</w:t>
      </w:r>
    </w:p>
    <w:p w:rsidR="00BF5271" w:rsidRDefault="00BF5271" w:rsidP="00673D38">
      <w:pPr>
        <w:spacing w:after="0" w:line="36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сказки родителям и младшим группам.</w:t>
      </w:r>
    </w:p>
    <w:p w:rsidR="00BF5271" w:rsidRDefault="00BF5271" w:rsidP="00673D38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Оформление выставки «Эти разные медведи»</w:t>
      </w:r>
    </w:p>
    <w:p w:rsidR="00BF5271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Игрушки самоделки медведи; выполненные вместе с родителями.</w:t>
      </w:r>
    </w:p>
    <w:p w:rsidR="00BF5271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Атлас «Эти разные медведи»</w:t>
      </w:r>
    </w:p>
    <w:p w:rsidR="00BF5271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Мебель для трех медведей</w:t>
      </w:r>
    </w:p>
    <w:p w:rsidR="00BF5271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Альбом с иллюстрациями разных видов медведей</w:t>
      </w:r>
    </w:p>
    <w:p w:rsidR="00BF5271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Выставка рисунков</w:t>
      </w:r>
    </w:p>
    <w:p w:rsidR="00BF5271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книжка самоделка «Мишки»</w:t>
      </w:r>
    </w:p>
    <w:p w:rsidR="00BF5271" w:rsidRPr="00673D38" w:rsidRDefault="00BF5271" w:rsidP="00673D38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</w:p>
    <w:sectPr w:rsidR="00BF5271" w:rsidRPr="00673D38" w:rsidSect="001C1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FD"/>
    <w:rsid w:val="00006CE8"/>
    <w:rsid w:val="0003313E"/>
    <w:rsid w:val="00094905"/>
    <w:rsid w:val="000B0B3E"/>
    <w:rsid w:val="000B1E3A"/>
    <w:rsid w:val="000D598C"/>
    <w:rsid w:val="00134A0B"/>
    <w:rsid w:val="001A6FED"/>
    <w:rsid w:val="001C1AFD"/>
    <w:rsid w:val="001D4B0C"/>
    <w:rsid w:val="001D5268"/>
    <w:rsid w:val="001F27C5"/>
    <w:rsid w:val="002217EF"/>
    <w:rsid w:val="00231BBA"/>
    <w:rsid w:val="00245F76"/>
    <w:rsid w:val="002925C8"/>
    <w:rsid w:val="002A0CEF"/>
    <w:rsid w:val="002A78D2"/>
    <w:rsid w:val="002E22D0"/>
    <w:rsid w:val="002E27EC"/>
    <w:rsid w:val="002E33A1"/>
    <w:rsid w:val="002E541E"/>
    <w:rsid w:val="0039076D"/>
    <w:rsid w:val="003B155C"/>
    <w:rsid w:val="003E322B"/>
    <w:rsid w:val="003E43BA"/>
    <w:rsid w:val="004436D2"/>
    <w:rsid w:val="00451A68"/>
    <w:rsid w:val="00453669"/>
    <w:rsid w:val="00453AE8"/>
    <w:rsid w:val="00494A4B"/>
    <w:rsid w:val="005332C1"/>
    <w:rsid w:val="005750DD"/>
    <w:rsid w:val="005B371A"/>
    <w:rsid w:val="00673D38"/>
    <w:rsid w:val="00692658"/>
    <w:rsid w:val="006A5212"/>
    <w:rsid w:val="006C1C0C"/>
    <w:rsid w:val="006D4ED4"/>
    <w:rsid w:val="006D7E8F"/>
    <w:rsid w:val="006F0BC6"/>
    <w:rsid w:val="0076738C"/>
    <w:rsid w:val="007B2D35"/>
    <w:rsid w:val="007F5377"/>
    <w:rsid w:val="00811DE9"/>
    <w:rsid w:val="00853FC1"/>
    <w:rsid w:val="00884C1F"/>
    <w:rsid w:val="00891508"/>
    <w:rsid w:val="008C3B0C"/>
    <w:rsid w:val="008E2052"/>
    <w:rsid w:val="0095058A"/>
    <w:rsid w:val="00960EDE"/>
    <w:rsid w:val="00965326"/>
    <w:rsid w:val="00965B9E"/>
    <w:rsid w:val="009945DE"/>
    <w:rsid w:val="009B0103"/>
    <w:rsid w:val="009F15D8"/>
    <w:rsid w:val="009F5039"/>
    <w:rsid w:val="00A03FF2"/>
    <w:rsid w:val="00A66D4A"/>
    <w:rsid w:val="00A86579"/>
    <w:rsid w:val="00AC3781"/>
    <w:rsid w:val="00AC3FED"/>
    <w:rsid w:val="00B0731C"/>
    <w:rsid w:val="00B16960"/>
    <w:rsid w:val="00B7220A"/>
    <w:rsid w:val="00BB7CE9"/>
    <w:rsid w:val="00BC74C8"/>
    <w:rsid w:val="00BF5271"/>
    <w:rsid w:val="00C2377C"/>
    <w:rsid w:val="00C51D71"/>
    <w:rsid w:val="00D807FE"/>
    <w:rsid w:val="00D8099A"/>
    <w:rsid w:val="00DE05C2"/>
    <w:rsid w:val="00E32B9D"/>
    <w:rsid w:val="00E438AD"/>
    <w:rsid w:val="00E5245B"/>
    <w:rsid w:val="00E67DAD"/>
    <w:rsid w:val="00ED19F3"/>
    <w:rsid w:val="00ED4294"/>
    <w:rsid w:val="00ED7CB3"/>
    <w:rsid w:val="00EF16BF"/>
    <w:rsid w:val="00EF7AB6"/>
    <w:rsid w:val="00F14DBC"/>
    <w:rsid w:val="00F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C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1963</Words>
  <Characters>11191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Читаем сказки по - новому</dc:title>
  <dc:subject/>
  <dc:creator>Оля</dc:creator>
  <cp:keywords/>
  <dc:description/>
  <cp:lastModifiedBy>Александр</cp:lastModifiedBy>
  <cp:revision>2</cp:revision>
  <dcterms:created xsi:type="dcterms:W3CDTF">2011-01-21T11:30:00Z</dcterms:created>
  <dcterms:modified xsi:type="dcterms:W3CDTF">2011-01-21T11:30:00Z</dcterms:modified>
</cp:coreProperties>
</file>