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74" w:rsidRPr="00C82B7A" w:rsidRDefault="008A2C74" w:rsidP="0080417A">
      <w:pPr>
        <w:tabs>
          <w:tab w:val="left" w:pos="540"/>
        </w:tabs>
        <w:spacing w:after="0" w:line="240" w:lineRule="auto"/>
        <w:ind w:right="-185"/>
        <w:jc w:val="center"/>
        <w:rPr>
          <w:rFonts w:ascii="Times New Roman" w:hAnsi="Times New Roman"/>
          <w:sz w:val="40"/>
          <w:szCs w:val="40"/>
        </w:rPr>
      </w:pPr>
      <w:r w:rsidRPr="00C82B7A">
        <w:rPr>
          <w:rFonts w:ascii="Times New Roman" w:hAnsi="Times New Roman"/>
          <w:sz w:val="40"/>
          <w:szCs w:val="40"/>
        </w:rPr>
        <w:t>Бурмистрова Елена Викторовна</w:t>
      </w:r>
    </w:p>
    <w:p w:rsidR="008A2C74" w:rsidRPr="00C82B7A" w:rsidRDefault="008A2C74" w:rsidP="0080417A">
      <w:pPr>
        <w:tabs>
          <w:tab w:val="left" w:pos="540"/>
        </w:tabs>
        <w:spacing w:after="0" w:line="240" w:lineRule="auto"/>
        <w:ind w:left="180" w:right="-185"/>
        <w:jc w:val="center"/>
        <w:rPr>
          <w:rFonts w:ascii="Times New Roman" w:hAnsi="Times New Roman"/>
          <w:sz w:val="40"/>
          <w:szCs w:val="40"/>
        </w:rPr>
      </w:pPr>
      <w:r w:rsidRPr="00C82B7A">
        <w:rPr>
          <w:rFonts w:ascii="Times New Roman" w:hAnsi="Times New Roman"/>
          <w:sz w:val="40"/>
          <w:szCs w:val="40"/>
        </w:rPr>
        <w:t>Учитель начальных классов</w:t>
      </w:r>
    </w:p>
    <w:p w:rsidR="008A2C74" w:rsidRPr="00C82B7A" w:rsidRDefault="008A2C74" w:rsidP="0080417A">
      <w:pPr>
        <w:tabs>
          <w:tab w:val="left" w:pos="540"/>
        </w:tabs>
        <w:spacing w:after="0" w:line="240" w:lineRule="auto"/>
        <w:ind w:left="180" w:right="-185"/>
        <w:jc w:val="center"/>
        <w:rPr>
          <w:rFonts w:ascii="Times New Roman" w:hAnsi="Times New Roman"/>
          <w:sz w:val="40"/>
          <w:szCs w:val="40"/>
        </w:rPr>
      </w:pPr>
      <w:r w:rsidRPr="00C82B7A">
        <w:rPr>
          <w:rFonts w:ascii="Times New Roman" w:hAnsi="Times New Roman"/>
          <w:sz w:val="40"/>
          <w:szCs w:val="40"/>
        </w:rPr>
        <w:t>МОУ СОШ с.</w:t>
      </w:r>
      <w:r>
        <w:rPr>
          <w:rFonts w:ascii="Times New Roman" w:hAnsi="Times New Roman"/>
          <w:sz w:val="40"/>
          <w:szCs w:val="40"/>
        </w:rPr>
        <w:t xml:space="preserve"> </w:t>
      </w:r>
      <w:r w:rsidRPr="00C82B7A">
        <w:rPr>
          <w:rFonts w:ascii="Times New Roman" w:hAnsi="Times New Roman"/>
          <w:sz w:val="40"/>
          <w:szCs w:val="40"/>
        </w:rPr>
        <w:t>Репное</w:t>
      </w:r>
    </w:p>
    <w:p w:rsidR="008A2C74" w:rsidRDefault="008A2C74" w:rsidP="0080417A">
      <w:pPr>
        <w:ind w:left="180" w:right="-185"/>
        <w:jc w:val="center"/>
        <w:rPr>
          <w:rFonts w:ascii="Times New Roman" w:hAnsi="Times New Roman"/>
          <w:sz w:val="52"/>
          <w:szCs w:val="52"/>
        </w:rPr>
      </w:pPr>
    </w:p>
    <w:p w:rsidR="008A2C74" w:rsidRPr="00C82B7A" w:rsidRDefault="008A2C74" w:rsidP="0080417A">
      <w:pPr>
        <w:ind w:left="180" w:right="-185"/>
        <w:jc w:val="center"/>
        <w:rPr>
          <w:rFonts w:ascii="Times New Roman" w:hAnsi="Times New Roman"/>
          <w:sz w:val="40"/>
          <w:szCs w:val="40"/>
        </w:rPr>
      </w:pPr>
      <w:r w:rsidRPr="00C82B7A">
        <w:rPr>
          <w:rFonts w:ascii="Times New Roman" w:hAnsi="Times New Roman"/>
          <w:sz w:val="40"/>
          <w:szCs w:val="40"/>
        </w:rPr>
        <w:t>Класс:3</w:t>
      </w:r>
    </w:p>
    <w:p w:rsidR="008A2C74" w:rsidRDefault="008A2C74" w:rsidP="0080417A">
      <w:pPr>
        <w:ind w:left="180" w:right="-185"/>
        <w:jc w:val="center"/>
        <w:rPr>
          <w:rFonts w:ascii="Times New Roman" w:hAnsi="Times New Roman"/>
          <w:sz w:val="52"/>
          <w:szCs w:val="52"/>
        </w:rPr>
      </w:pPr>
    </w:p>
    <w:p w:rsidR="008A2C74" w:rsidRDefault="008A2C74" w:rsidP="00FE7C26">
      <w:pPr>
        <w:ind w:left="180" w:right="-185"/>
        <w:jc w:val="center"/>
        <w:rPr>
          <w:rFonts w:ascii="Times New Roman" w:hAnsi="Times New Roman"/>
          <w:b/>
          <w:color w:val="3366FF"/>
          <w:sz w:val="52"/>
          <w:szCs w:val="52"/>
        </w:rPr>
      </w:pPr>
      <w:r>
        <w:rPr>
          <w:rFonts w:ascii="Times New Roman" w:hAnsi="Times New Roman"/>
          <w:b/>
          <w:color w:val="3366FF"/>
          <w:sz w:val="52"/>
          <w:szCs w:val="52"/>
        </w:rPr>
        <w:t>Проект</w:t>
      </w:r>
    </w:p>
    <w:p w:rsidR="008A2C74" w:rsidRPr="00FE7C26" w:rsidRDefault="008A2C74" w:rsidP="00FE7C26">
      <w:pPr>
        <w:ind w:left="180" w:right="-185"/>
        <w:jc w:val="center"/>
        <w:rPr>
          <w:rFonts w:ascii="Times New Roman" w:hAnsi="Times New Roman"/>
          <w:b/>
          <w:color w:val="3366FF"/>
          <w:sz w:val="52"/>
          <w:szCs w:val="52"/>
        </w:rPr>
      </w:pPr>
      <w:r w:rsidRPr="00FE7C26">
        <w:rPr>
          <w:rFonts w:ascii="Times New Roman" w:hAnsi="Times New Roman"/>
          <w:b/>
          <w:color w:val="3366FF"/>
          <w:sz w:val="52"/>
          <w:szCs w:val="52"/>
        </w:rPr>
        <w:t>(исследовательская работа)</w:t>
      </w:r>
    </w:p>
    <w:p w:rsidR="008A2C74" w:rsidRPr="00FE7C26" w:rsidRDefault="008A2C74" w:rsidP="0080417A">
      <w:pPr>
        <w:tabs>
          <w:tab w:val="left" w:pos="540"/>
        </w:tabs>
        <w:spacing w:after="0" w:line="240" w:lineRule="auto"/>
        <w:ind w:left="180" w:right="-185"/>
        <w:jc w:val="center"/>
        <w:rPr>
          <w:rFonts w:ascii="Times New Roman" w:hAnsi="Times New Roman"/>
          <w:b/>
          <w:color w:val="3366FF"/>
          <w:sz w:val="52"/>
          <w:szCs w:val="52"/>
        </w:rPr>
      </w:pPr>
      <w:r>
        <w:rPr>
          <w:rFonts w:ascii="Times New Roman" w:hAnsi="Times New Roman"/>
          <w:b/>
          <w:color w:val="3366FF"/>
          <w:sz w:val="52"/>
          <w:szCs w:val="52"/>
        </w:rPr>
        <w:t>«</w:t>
      </w:r>
      <w:r w:rsidRPr="00FE7C26">
        <w:rPr>
          <w:rFonts w:ascii="Times New Roman" w:hAnsi="Times New Roman"/>
          <w:b/>
          <w:color w:val="3366FF"/>
          <w:sz w:val="52"/>
          <w:szCs w:val="52"/>
        </w:rPr>
        <w:t>Шоколад – вред или польза?</w:t>
      </w:r>
      <w:r>
        <w:rPr>
          <w:rFonts w:ascii="Times New Roman" w:hAnsi="Times New Roman"/>
          <w:b/>
          <w:color w:val="3366FF"/>
          <w:sz w:val="52"/>
          <w:szCs w:val="52"/>
        </w:rPr>
        <w:t>»</w:t>
      </w:r>
    </w:p>
    <w:p w:rsidR="008A2C74" w:rsidRDefault="008A2C74" w:rsidP="0080417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80417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80417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Pr="00FE7C26" w:rsidRDefault="008A2C74" w:rsidP="0080417A">
      <w:pPr>
        <w:shd w:val="clear" w:color="auto" w:fill="FFFFFF"/>
        <w:ind w:right="-185"/>
        <w:jc w:val="center"/>
        <w:outlineLvl w:val="0"/>
        <w:rPr>
          <w:rFonts w:ascii="Times New Roman" w:hAnsi="Times New Roman"/>
          <w:sz w:val="40"/>
          <w:szCs w:val="40"/>
        </w:rPr>
      </w:pPr>
      <w:r w:rsidRPr="00FE7C26">
        <w:rPr>
          <w:rFonts w:ascii="Times New Roman" w:hAnsi="Times New Roman"/>
          <w:sz w:val="40"/>
          <w:szCs w:val="40"/>
        </w:rPr>
        <w:t>Авторы:</w:t>
      </w:r>
    </w:p>
    <w:p w:rsidR="008A2C74" w:rsidRPr="00FE7C26" w:rsidRDefault="008A2C74" w:rsidP="0080417A">
      <w:pPr>
        <w:shd w:val="clear" w:color="auto" w:fill="FFFFFF"/>
        <w:ind w:right="-185"/>
        <w:jc w:val="center"/>
        <w:outlineLvl w:val="0"/>
        <w:rPr>
          <w:rFonts w:ascii="Times New Roman" w:hAnsi="Times New Roman"/>
          <w:sz w:val="40"/>
          <w:szCs w:val="40"/>
        </w:rPr>
      </w:pPr>
      <w:r w:rsidRPr="00FE7C26">
        <w:rPr>
          <w:rFonts w:ascii="Times New Roman" w:hAnsi="Times New Roman"/>
          <w:sz w:val="40"/>
          <w:szCs w:val="40"/>
        </w:rPr>
        <w:t>Ученики 3 класса МОУ СОШ с. Репное</w:t>
      </w:r>
    </w:p>
    <w:p w:rsidR="008A2C74" w:rsidRPr="0080417A" w:rsidRDefault="008A2C74" w:rsidP="0080417A">
      <w:pPr>
        <w:shd w:val="clear" w:color="auto" w:fill="FFFFFF"/>
        <w:ind w:right="-185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C74" w:rsidRPr="00FE7C26" w:rsidRDefault="008A2C74" w:rsidP="00C82B7A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br w:type="page"/>
        <w:t>Аннотация</w:t>
      </w:r>
    </w:p>
    <w:p w:rsidR="008A2C74" w:rsidRPr="00D92D1E" w:rsidRDefault="008A2C74" w:rsidP="00C82B7A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2D1E">
        <w:rPr>
          <w:rFonts w:ascii="Times New Roman" w:hAnsi="Times New Roman"/>
          <w:i/>
          <w:sz w:val="24"/>
          <w:szCs w:val="24"/>
        </w:rPr>
        <w:t>Тема</w:t>
      </w:r>
      <w:r w:rsidRPr="00D92D1E">
        <w:rPr>
          <w:rFonts w:ascii="Times New Roman" w:hAnsi="Times New Roman"/>
          <w:sz w:val="24"/>
          <w:szCs w:val="24"/>
        </w:rPr>
        <w:t xml:space="preserve">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«</w:t>
      </w:r>
      <w:r w:rsidRPr="00D92D1E">
        <w:rPr>
          <w:rFonts w:ascii="Times New Roman" w:hAnsi="Times New Roman"/>
          <w:b/>
          <w:sz w:val="24"/>
          <w:szCs w:val="24"/>
        </w:rPr>
        <w:t>Шоколад – вред или польза?</w:t>
      </w:r>
      <w:r w:rsidRPr="00D92D1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A2C74" w:rsidRPr="00D92D1E" w:rsidRDefault="008A2C74" w:rsidP="00C82B7A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2D1E">
        <w:rPr>
          <w:rFonts w:ascii="Times New Roman" w:hAnsi="Times New Roman"/>
          <w:i/>
          <w:sz w:val="24"/>
          <w:szCs w:val="24"/>
        </w:rPr>
        <w:t>Цель работы</w:t>
      </w:r>
      <w:r w:rsidRPr="00D92D1E">
        <w:rPr>
          <w:rFonts w:ascii="Times New Roman" w:hAnsi="Times New Roman"/>
          <w:sz w:val="24"/>
          <w:szCs w:val="24"/>
        </w:rPr>
        <w:t>: изучение положительных и отрицательных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воздействий шоколада на организм человека.</w:t>
      </w:r>
      <w:r w:rsidRPr="00D92D1E">
        <w:rPr>
          <w:rFonts w:ascii="Times New Roman" w:hAnsi="Times New Roman"/>
          <w:b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Было выдвинуто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 xml:space="preserve">две </w:t>
      </w:r>
      <w:r w:rsidRPr="00D92D1E">
        <w:rPr>
          <w:rFonts w:ascii="Times New Roman" w:hAnsi="Times New Roman"/>
          <w:i/>
          <w:sz w:val="24"/>
          <w:szCs w:val="24"/>
        </w:rPr>
        <w:t>гипотезы</w:t>
      </w:r>
      <w:r w:rsidRPr="00D92D1E">
        <w:rPr>
          <w:rFonts w:ascii="Times New Roman" w:hAnsi="Times New Roman"/>
          <w:sz w:val="24"/>
          <w:szCs w:val="24"/>
        </w:rPr>
        <w:t xml:space="preserve">. Первая: </w:t>
      </w:r>
      <w:r w:rsidRPr="00D92D1E">
        <w:rPr>
          <w:rFonts w:ascii="Times New Roman" w:hAnsi="Times New Roman"/>
          <w:b/>
          <w:sz w:val="24"/>
          <w:szCs w:val="24"/>
        </w:rPr>
        <w:t>шоколад полезен для организма, если знать меру</w:t>
      </w:r>
      <w:r w:rsidRPr="00D92D1E">
        <w:rPr>
          <w:rFonts w:ascii="Times New Roman" w:hAnsi="Times New Roman"/>
          <w:sz w:val="24"/>
          <w:szCs w:val="24"/>
        </w:rPr>
        <w:t>. Вторая</w:t>
      </w:r>
      <w:r w:rsidRPr="00D92D1E">
        <w:rPr>
          <w:rFonts w:ascii="Times New Roman" w:hAnsi="Times New Roman"/>
          <w:b/>
          <w:sz w:val="24"/>
          <w:szCs w:val="24"/>
        </w:rPr>
        <w:t>: шоколад – просто лакомство и никакой пользы в нем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 результате исследования</w:t>
      </w:r>
      <w:r>
        <w:rPr>
          <w:rFonts w:ascii="Times New Roman" w:hAnsi="Times New Roman"/>
          <w:sz w:val="24"/>
          <w:szCs w:val="24"/>
        </w:rPr>
        <w:t xml:space="preserve"> мы</w:t>
      </w:r>
      <w:r w:rsidRPr="00D92D1E">
        <w:rPr>
          <w:rFonts w:ascii="Times New Roman" w:hAnsi="Times New Roman"/>
          <w:sz w:val="24"/>
          <w:szCs w:val="24"/>
        </w:rPr>
        <w:t xml:space="preserve"> пришли к общему мнению</w:t>
      </w:r>
      <w:r w:rsidRPr="00D92D1E">
        <w:rPr>
          <w:rFonts w:ascii="Times New Roman" w:hAnsi="Times New Roman"/>
          <w:b/>
          <w:sz w:val="24"/>
          <w:szCs w:val="24"/>
        </w:rPr>
        <w:t xml:space="preserve">. </w:t>
      </w:r>
      <w:r w:rsidRPr="00D92D1E">
        <w:rPr>
          <w:rFonts w:ascii="Times New Roman" w:hAnsi="Times New Roman"/>
          <w:sz w:val="24"/>
          <w:szCs w:val="24"/>
        </w:rPr>
        <w:t>Шоколад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не только вкусен, но и полезен. Если шоколад употреблять в умеренных количествах, он положительно влияет на организм человека.</w:t>
      </w:r>
    </w:p>
    <w:p w:rsidR="008A2C74" w:rsidRPr="00C82B7A" w:rsidRDefault="008A2C74" w:rsidP="0087085C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82B7A">
        <w:rPr>
          <w:rFonts w:ascii="Times New Roman" w:hAnsi="Times New Roman"/>
          <w:b/>
          <w:color w:val="3366FF"/>
          <w:sz w:val="28"/>
          <w:szCs w:val="28"/>
        </w:rPr>
        <w:t>Содержание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Введение.</w:t>
      </w:r>
    </w:p>
    <w:p w:rsidR="008A2C74" w:rsidRPr="00D92D1E" w:rsidRDefault="008A2C74" w:rsidP="006C6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Глава </w:t>
      </w:r>
      <w:r w:rsidRPr="00D92D1E">
        <w:rPr>
          <w:rFonts w:ascii="Times New Roman" w:hAnsi="Times New Roman"/>
          <w:sz w:val="24"/>
          <w:szCs w:val="24"/>
          <w:lang w:val="en-US"/>
        </w:rPr>
        <w:t>I</w:t>
      </w:r>
      <w:r w:rsidRPr="00D92D1E">
        <w:rPr>
          <w:rFonts w:ascii="Times New Roman" w:hAnsi="Times New Roman"/>
          <w:sz w:val="24"/>
          <w:szCs w:val="24"/>
        </w:rPr>
        <w:t>. Обзор литературы, интернет ресурсов.</w:t>
      </w:r>
    </w:p>
    <w:p w:rsidR="008A2C74" w:rsidRPr="00D92D1E" w:rsidRDefault="008A2C74" w:rsidP="006C695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Анкетирование.</w:t>
      </w:r>
    </w:p>
    <w:p w:rsidR="008A2C74" w:rsidRPr="00D92D1E" w:rsidRDefault="008A2C74" w:rsidP="006C69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История шоколада и как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color w:val="000000"/>
          <w:sz w:val="24"/>
          <w:szCs w:val="24"/>
        </w:rPr>
        <w:t>получают.</w:t>
      </w:r>
    </w:p>
    <w:p w:rsidR="008A2C74" w:rsidRPr="00D92D1E" w:rsidRDefault="008A2C74" w:rsidP="006C695C">
      <w:pPr>
        <w:pStyle w:val="NormalWeb"/>
        <w:numPr>
          <w:ilvl w:val="1"/>
          <w:numId w:val="2"/>
        </w:numPr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t>Классификация шоколада.</w:t>
      </w:r>
    </w:p>
    <w:p w:rsidR="008A2C74" w:rsidRPr="00D92D1E" w:rsidRDefault="008A2C74" w:rsidP="006C695C">
      <w:pPr>
        <w:pStyle w:val="NormalWeb"/>
        <w:numPr>
          <w:ilvl w:val="1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t>Влияние шоколада на человека.</w:t>
      </w:r>
    </w:p>
    <w:p w:rsidR="008A2C74" w:rsidRPr="00D92D1E" w:rsidRDefault="008A2C74" w:rsidP="006C695C">
      <w:pPr>
        <w:pStyle w:val="NormalWeb"/>
        <w:numPr>
          <w:ilvl w:val="2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t>Портятся ли от шоколада зубы?</w:t>
      </w:r>
      <w:r>
        <w:t xml:space="preserve"> </w:t>
      </w:r>
    </w:p>
    <w:p w:rsidR="008A2C74" w:rsidRPr="00D92D1E" w:rsidRDefault="008A2C74" w:rsidP="006C695C">
      <w:pPr>
        <w:pStyle w:val="NormalWeb"/>
        <w:numPr>
          <w:ilvl w:val="2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rPr>
          <w:color w:val="000000"/>
        </w:rPr>
        <w:t xml:space="preserve"> </w:t>
      </w:r>
      <w:r w:rsidRPr="00D92D1E">
        <w:t>Шоколад полезен для сердца?</w:t>
      </w:r>
    </w:p>
    <w:p w:rsidR="008A2C74" w:rsidRPr="00D92D1E" w:rsidRDefault="008A2C74" w:rsidP="006C695C">
      <w:pPr>
        <w:pStyle w:val="NormalWeb"/>
        <w:numPr>
          <w:ilvl w:val="2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rPr>
          <w:color w:val="000000"/>
        </w:rPr>
        <w:t xml:space="preserve"> </w:t>
      </w:r>
      <w:r w:rsidRPr="00D92D1E">
        <w:t>Шоколад – виновник лишнего веса?</w:t>
      </w:r>
    </w:p>
    <w:p w:rsidR="008A2C74" w:rsidRPr="00D92D1E" w:rsidRDefault="008A2C74" w:rsidP="006C695C">
      <w:pPr>
        <w:pStyle w:val="NormalWeb"/>
        <w:numPr>
          <w:ilvl w:val="2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rPr>
          <w:color w:val="000000"/>
        </w:rPr>
        <w:t xml:space="preserve"> Почему перед</w:t>
      </w:r>
      <w:r>
        <w:rPr>
          <w:color w:val="000000"/>
        </w:rPr>
        <w:t xml:space="preserve"> </w:t>
      </w:r>
      <w:r w:rsidRPr="00D92D1E">
        <w:rPr>
          <w:color w:val="000000"/>
        </w:rPr>
        <w:t>контрольной работой рекомендуют употреблять шоколад?</w:t>
      </w:r>
    </w:p>
    <w:p w:rsidR="008A2C74" w:rsidRPr="00D92D1E" w:rsidRDefault="008A2C74" w:rsidP="006C695C">
      <w:pPr>
        <w:pStyle w:val="NormalWeb"/>
        <w:numPr>
          <w:ilvl w:val="2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rPr>
          <w:color w:val="000000"/>
        </w:rPr>
        <w:t xml:space="preserve"> </w:t>
      </w:r>
      <w:r>
        <w:t>Я</w:t>
      </w:r>
      <w:r w:rsidRPr="00D92D1E">
        <w:t>вляется</w:t>
      </w:r>
      <w:r>
        <w:t xml:space="preserve"> ли шоколад </w:t>
      </w:r>
      <w:r w:rsidRPr="00D92D1E">
        <w:t>источником энергии?</w:t>
      </w:r>
      <w:r>
        <w:rPr>
          <w:color w:val="000000"/>
        </w:rPr>
        <w:t xml:space="preserve"> </w:t>
      </w:r>
    </w:p>
    <w:p w:rsidR="008A2C74" w:rsidRPr="00D92D1E" w:rsidRDefault="008A2C74" w:rsidP="006C695C">
      <w:pPr>
        <w:pStyle w:val="NormalWeb"/>
        <w:numPr>
          <w:ilvl w:val="1"/>
          <w:numId w:val="2"/>
        </w:numPr>
        <w:tabs>
          <w:tab w:val="left" w:pos="1429"/>
        </w:tabs>
        <w:spacing w:before="0" w:beforeAutospacing="0" w:after="45" w:afterAutospacing="0"/>
        <w:ind w:right="90"/>
        <w:jc w:val="both"/>
        <w:rPr>
          <w:color w:val="000000"/>
        </w:rPr>
      </w:pPr>
      <w:r w:rsidRPr="00D92D1E">
        <w:t>Как выбрать шоколад.</w:t>
      </w:r>
    </w:p>
    <w:p w:rsidR="008A2C74" w:rsidRPr="00D92D1E" w:rsidRDefault="008A2C74" w:rsidP="006C695C">
      <w:pPr>
        <w:pStyle w:val="NormalWeb"/>
        <w:spacing w:before="0" w:beforeAutospacing="0" w:after="45" w:afterAutospacing="0"/>
        <w:ind w:right="90"/>
        <w:jc w:val="both"/>
      </w:pPr>
      <w:r>
        <w:rPr>
          <w:color w:val="000000"/>
        </w:rPr>
        <w:t xml:space="preserve"> </w:t>
      </w:r>
      <w:r w:rsidRPr="00D92D1E">
        <w:rPr>
          <w:color w:val="000000"/>
        </w:rPr>
        <w:t>1.6.</w:t>
      </w:r>
      <w:r>
        <w:rPr>
          <w:color w:val="000000"/>
        </w:rPr>
        <w:t xml:space="preserve"> </w:t>
      </w:r>
      <w:r w:rsidRPr="00D92D1E">
        <w:rPr>
          <w:color w:val="000000"/>
        </w:rPr>
        <w:t>Интересные факты.</w:t>
      </w:r>
    </w:p>
    <w:p w:rsidR="008A2C74" w:rsidRPr="00D92D1E" w:rsidRDefault="008A2C74" w:rsidP="006C6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74" w:rsidRPr="00D92D1E" w:rsidRDefault="008A2C74" w:rsidP="006C6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Глава II. Практическая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часть</w:t>
      </w:r>
    </w:p>
    <w:p w:rsidR="008A2C74" w:rsidRPr="00D92D1E" w:rsidRDefault="008A2C74" w:rsidP="006C69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Цель и задачи исследования.</w:t>
      </w:r>
    </w:p>
    <w:p w:rsidR="008A2C74" w:rsidRPr="00D92D1E" w:rsidRDefault="008A2C74" w:rsidP="006C6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Результаты исследования.</w:t>
      </w:r>
    </w:p>
    <w:p w:rsidR="008A2C74" w:rsidRPr="00D92D1E" w:rsidRDefault="008A2C74" w:rsidP="006C6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Заключение.</w:t>
      </w:r>
    </w:p>
    <w:p w:rsidR="008A2C74" w:rsidRPr="00D92D1E" w:rsidRDefault="008A2C74" w:rsidP="006C6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Список литературных источников.</w:t>
      </w:r>
    </w:p>
    <w:p w:rsidR="008A2C74" w:rsidRPr="00D92D1E" w:rsidRDefault="008A2C74" w:rsidP="006C6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Приложения.</w:t>
      </w:r>
    </w:p>
    <w:p w:rsidR="008A2C74" w:rsidRPr="00D92D1E" w:rsidRDefault="008A2C74" w:rsidP="006C695C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A2C74" w:rsidRPr="00D92D1E" w:rsidRDefault="008A2C74" w:rsidP="006C695C">
      <w:pPr>
        <w:pStyle w:val="NormalWeb"/>
      </w:pPr>
    </w:p>
    <w:p w:rsidR="008A2C74" w:rsidRPr="00D92D1E" w:rsidRDefault="008A2C74" w:rsidP="006C695C">
      <w:pPr>
        <w:pStyle w:val="NormalWeb"/>
        <w:ind w:firstLine="708"/>
      </w:pPr>
    </w:p>
    <w:p w:rsidR="008A2C74" w:rsidRPr="00D92D1E" w:rsidRDefault="008A2C74" w:rsidP="006C695C">
      <w:pPr>
        <w:pStyle w:val="NormalWeb"/>
        <w:ind w:firstLine="708"/>
      </w:pPr>
    </w:p>
    <w:p w:rsidR="008A2C74" w:rsidRPr="00D92D1E" w:rsidRDefault="008A2C74" w:rsidP="006C695C">
      <w:pPr>
        <w:pStyle w:val="NormalWeb"/>
        <w:ind w:firstLine="708"/>
      </w:pPr>
    </w:p>
    <w:p w:rsidR="008A2C74" w:rsidRPr="00D92D1E" w:rsidRDefault="008A2C74" w:rsidP="006C695C">
      <w:pPr>
        <w:pStyle w:val="NormalWeb"/>
        <w:ind w:firstLine="708"/>
      </w:pPr>
    </w:p>
    <w:p w:rsidR="008A2C74" w:rsidRPr="00D92D1E" w:rsidRDefault="008A2C74" w:rsidP="006C695C">
      <w:pPr>
        <w:pStyle w:val="NormalWeb"/>
        <w:ind w:firstLine="708"/>
      </w:pPr>
    </w:p>
    <w:p w:rsidR="008A2C74" w:rsidRPr="00D92D1E" w:rsidRDefault="008A2C74" w:rsidP="006C695C">
      <w:pPr>
        <w:pStyle w:val="NormalWeb"/>
        <w:ind w:firstLine="708"/>
      </w:pPr>
    </w:p>
    <w:p w:rsidR="008A2C74" w:rsidRPr="00FE7C26" w:rsidRDefault="008A2C74" w:rsidP="00FE7C26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Введение</w:t>
      </w:r>
    </w:p>
    <w:p w:rsidR="008A2C74" w:rsidRPr="00D92D1E" w:rsidRDefault="008A2C74" w:rsidP="006C69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Однажды в нашем классе возник спор. Шоколад – полезный продукт или вредный,</w:t>
      </w:r>
    </w:p>
    <w:p w:rsidR="008A2C74" w:rsidRPr="00D92D1E" w:rsidRDefault="008A2C74" w:rsidP="006C695C">
      <w:pPr>
        <w:pStyle w:val="NormalWeb"/>
        <w:ind w:firstLine="709"/>
      </w:pPr>
      <w:r w:rsidRPr="00D92D1E">
        <w:t>Шоколад – любимое лакомство детей и взрослых. Но мало кто знает, полезен или вреден шоколад для здоровья. Кто – то говорит: что шоколада нужно есть в меру, т.к. он вреден для здоровья: можно пополнеть, может развиться кариес зубов и многое другое. Кто – то же, наоборот, утверждает, что шоколад вызывает хорошее самочувствие, повышает жизненный тонус, даёт силы и энергию. Так кто же прав? Мы решили это выяснить.</w:t>
      </w:r>
    </w:p>
    <w:p w:rsidR="008A2C74" w:rsidRPr="00C82B7A" w:rsidRDefault="008A2C74" w:rsidP="006C695C">
      <w:pPr>
        <w:spacing w:line="240" w:lineRule="auto"/>
        <w:ind w:firstLine="709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C82B7A">
        <w:rPr>
          <w:rFonts w:ascii="Times New Roman" w:hAnsi="Times New Roman"/>
          <w:b/>
          <w:color w:val="3366FF"/>
          <w:sz w:val="24"/>
          <w:szCs w:val="24"/>
        </w:rPr>
        <w:t xml:space="preserve">Тема: Шоколад – вред или польза? </w:t>
      </w:r>
    </w:p>
    <w:p w:rsidR="008A2C74" w:rsidRPr="00D92D1E" w:rsidRDefault="008A2C74" w:rsidP="006C695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2D1E">
        <w:rPr>
          <w:rFonts w:ascii="Times New Roman" w:hAnsi="Times New Roman"/>
          <w:i/>
          <w:sz w:val="24"/>
          <w:szCs w:val="24"/>
        </w:rPr>
        <w:t>Объект исследования</w:t>
      </w:r>
      <w:r w:rsidRPr="00D92D1E">
        <w:rPr>
          <w:rFonts w:ascii="Times New Roman" w:hAnsi="Times New Roman"/>
          <w:sz w:val="24"/>
          <w:szCs w:val="24"/>
        </w:rPr>
        <w:t>: шоколад.</w:t>
      </w:r>
    </w:p>
    <w:p w:rsidR="008A2C74" w:rsidRPr="00D92D1E" w:rsidRDefault="008A2C74" w:rsidP="006C695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i/>
          <w:sz w:val="24"/>
          <w:szCs w:val="24"/>
        </w:rPr>
        <w:t>Цель</w:t>
      </w:r>
      <w:r w:rsidRPr="00D92D1E">
        <w:rPr>
          <w:rFonts w:ascii="Times New Roman" w:hAnsi="Times New Roman"/>
          <w:b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нашего исследования</w:t>
      </w:r>
      <w:r w:rsidRPr="00D92D1E">
        <w:rPr>
          <w:rFonts w:ascii="Times New Roman" w:hAnsi="Times New Roman"/>
          <w:b/>
          <w:sz w:val="24"/>
          <w:szCs w:val="24"/>
        </w:rPr>
        <w:t>:</w:t>
      </w:r>
      <w:r w:rsidRPr="00D92D1E">
        <w:rPr>
          <w:rFonts w:ascii="Times New Roman" w:hAnsi="Times New Roman"/>
          <w:sz w:val="24"/>
          <w:szCs w:val="24"/>
        </w:rPr>
        <w:t xml:space="preserve"> выяснить, полезен или вреден шоколад для здоровья.</w:t>
      </w:r>
    </w:p>
    <w:p w:rsidR="008A2C74" w:rsidRPr="00D92D1E" w:rsidRDefault="008A2C74" w:rsidP="006C695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Мы разделись на группы, и каждая группа получила своё задание.</w:t>
      </w:r>
    </w:p>
    <w:p w:rsidR="008A2C74" w:rsidRPr="00D92D1E" w:rsidRDefault="008A2C74" w:rsidP="006C695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Чтобы достичь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цели, мы поставили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 xml:space="preserve">перед собой следующие </w:t>
      </w:r>
      <w:r w:rsidRPr="00D92D1E">
        <w:rPr>
          <w:rFonts w:ascii="Times New Roman" w:hAnsi="Times New Roman"/>
          <w:b/>
          <w:sz w:val="24"/>
          <w:szCs w:val="24"/>
        </w:rPr>
        <w:t>задачи:</w:t>
      </w:r>
      <w:r w:rsidRPr="00D92D1E">
        <w:rPr>
          <w:rFonts w:ascii="Times New Roman" w:hAnsi="Times New Roman"/>
          <w:sz w:val="24"/>
          <w:szCs w:val="24"/>
        </w:rPr>
        <w:t xml:space="preserve"> </w:t>
      </w:r>
    </w:p>
    <w:p w:rsidR="008A2C74" w:rsidRPr="00D92D1E" w:rsidRDefault="008A2C74" w:rsidP="006C69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с </w:t>
      </w:r>
      <w:r w:rsidRPr="00D92D1E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 xml:space="preserve">схождением </w:t>
      </w:r>
      <w:r w:rsidRPr="00D92D1E">
        <w:rPr>
          <w:rFonts w:ascii="Times New Roman" w:hAnsi="Times New Roman"/>
          <w:sz w:val="24"/>
          <w:szCs w:val="24"/>
        </w:rPr>
        <w:t>шоколада и узнать, как его изготавливают;</w:t>
      </w:r>
    </w:p>
    <w:p w:rsidR="008A2C74" w:rsidRPr="00D92D1E" w:rsidRDefault="008A2C74" w:rsidP="006C69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разобраться в классификации шоколада;</w:t>
      </w:r>
    </w:p>
    <w:p w:rsidR="008A2C74" w:rsidRPr="00D92D1E" w:rsidRDefault="008A2C74" w:rsidP="006C69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 научиться выбирать хороший шоколад;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2C74" w:rsidRPr="00D92D1E" w:rsidRDefault="008A2C74" w:rsidP="006C69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 провести анкетирование;</w:t>
      </w:r>
    </w:p>
    <w:p w:rsidR="008A2C74" w:rsidRPr="00D92D1E" w:rsidRDefault="008A2C74" w:rsidP="006C69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выяснить, как шоколад влияет на здоровье человека.</w:t>
      </w:r>
      <w:r w:rsidRPr="00D92D1E">
        <w:rPr>
          <w:rFonts w:ascii="Times New Roman" w:hAnsi="Times New Roman"/>
          <w:sz w:val="24"/>
          <w:szCs w:val="24"/>
        </w:rPr>
        <w:t>.</w:t>
      </w:r>
    </w:p>
    <w:p w:rsidR="008A2C74" w:rsidRPr="00D92D1E" w:rsidRDefault="008A2C74" w:rsidP="006C695C">
      <w:pPr>
        <w:pStyle w:val="BodyTextIndent"/>
        <w:spacing w:after="0"/>
        <w:jc w:val="both"/>
      </w:pPr>
    </w:p>
    <w:p w:rsidR="008A2C74" w:rsidRPr="00D92D1E" w:rsidRDefault="008A2C74" w:rsidP="006C695C">
      <w:pPr>
        <w:pStyle w:val="BodyTextIndent"/>
        <w:spacing w:after="0"/>
        <w:ind w:left="284" w:firstLine="709"/>
        <w:jc w:val="both"/>
      </w:pPr>
      <w:r w:rsidRPr="00D92D1E">
        <w:t xml:space="preserve">В процессе исследования мы использовали следующие </w:t>
      </w:r>
      <w:r w:rsidRPr="00D92D1E">
        <w:rPr>
          <w:b/>
        </w:rPr>
        <w:t>методы:</w:t>
      </w:r>
    </w:p>
    <w:p w:rsidR="008A2C74" w:rsidRPr="00D92D1E" w:rsidRDefault="008A2C74" w:rsidP="006C695C">
      <w:pPr>
        <w:pStyle w:val="NormalWeb"/>
        <w:numPr>
          <w:ilvl w:val="0"/>
          <w:numId w:val="5"/>
        </w:numPr>
      </w:pPr>
      <w:r w:rsidRPr="00D92D1E">
        <w:t>анализ литературных источников и</w:t>
      </w:r>
      <w:r>
        <w:t xml:space="preserve"> </w:t>
      </w:r>
      <w:r w:rsidRPr="00D92D1E">
        <w:t>Интернет-ресурсов, систематизация материалов;</w:t>
      </w:r>
    </w:p>
    <w:p w:rsidR="008A2C74" w:rsidRPr="00D92D1E" w:rsidRDefault="008A2C74" w:rsidP="006C695C">
      <w:pPr>
        <w:pStyle w:val="BodyTextIndent"/>
        <w:numPr>
          <w:ilvl w:val="0"/>
          <w:numId w:val="5"/>
        </w:numPr>
        <w:spacing w:after="0"/>
        <w:jc w:val="both"/>
      </w:pPr>
      <w:r w:rsidRPr="00D92D1E">
        <w:t xml:space="preserve">анкетирование учащихся, родителей; </w:t>
      </w:r>
    </w:p>
    <w:p w:rsidR="008A2C74" w:rsidRPr="00D92D1E" w:rsidRDefault="008A2C74" w:rsidP="006C695C">
      <w:pPr>
        <w:pStyle w:val="BodyTextIndent"/>
        <w:numPr>
          <w:ilvl w:val="0"/>
          <w:numId w:val="5"/>
        </w:numPr>
        <w:spacing w:after="0"/>
        <w:jc w:val="both"/>
      </w:pPr>
      <w:r w:rsidRPr="00D92D1E">
        <w:t>анализ состава наиболее употребляемых сортов шоколада;</w:t>
      </w:r>
    </w:p>
    <w:p w:rsidR="008A2C74" w:rsidRPr="00D92D1E" w:rsidRDefault="008A2C74" w:rsidP="00C82B7A">
      <w:pPr>
        <w:pStyle w:val="BodyTextIndent"/>
        <w:numPr>
          <w:ilvl w:val="0"/>
          <w:numId w:val="5"/>
        </w:numPr>
        <w:spacing w:after="0"/>
        <w:jc w:val="both"/>
      </w:pPr>
      <w:r w:rsidRPr="00D92D1E">
        <w:t>анализ результ</w:t>
      </w:r>
      <w:r>
        <w:t>атов и подведение итогов работы.</w:t>
      </w:r>
    </w:p>
    <w:p w:rsidR="008A2C74" w:rsidRPr="00D92D1E" w:rsidRDefault="008A2C74" w:rsidP="006C695C">
      <w:pPr>
        <w:pStyle w:val="NormalWeb"/>
      </w:pPr>
      <w:r w:rsidRPr="00D92D1E">
        <w:rPr>
          <w:i/>
        </w:rPr>
        <w:t>Гипотезы</w:t>
      </w:r>
      <w:r w:rsidRPr="00D92D1E">
        <w:rPr>
          <w:b/>
        </w:rPr>
        <w:t>:</w:t>
      </w:r>
      <w:r w:rsidRPr="00D92D1E">
        <w:t xml:space="preserve"> 1) если шоколад употреблять в умеренных количествах, он положительно влияет на организм человека.</w:t>
      </w:r>
    </w:p>
    <w:p w:rsidR="008A2C74" w:rsidRPr="00D92D1E" w:rsidRDefault="008A2C74" w:rsidP="006C695C">
      <w:pPr>
        <w:pStyle w:val="NormalWeb"/>
      </w:pPr>
      <w:r>
        <w:t xml:space="preserve"> </w:t>
      </w:r>
      <w:r w:rsidRPr="00D92D1E">
        <w:t>2</w:t>
      </w:r>
      <w:r w:rsidRPr="00D92D1E">
        <w:rPr>
          <w:b/>
        </w:rPr>
        <w:t xml:space="preserve">) </w:t>
      </w:r>
      <w:r w:rsidRPr="00D92D1E">
        <w:t>шоколад – просто лакомство и никакой пользы в нем нет.</w:t>
      </w:r>
    </w:p>
    <w:p w:rsidR="008A2C74" w:rsidRPr="00D92D1E" w:rsidRDefault="008A2C74" w:rsidP="006C695C">
      <w:pPr>
        <w:pStyle w:val="NormalWeb"/>
      </w:pPr>
      <w:r>
        <w:t xml:space="preserve"> </w:t>
      </w:r>
    </w:p>
    <w:p w:rsidR="008A2C74" w:rsidRPr="00D92D1E" w:rsidRDefault="008A2C74" w:rsidP="006C695C">
      <w:pPr>
        <w:pStyle w:val="NormalWeb"/>
      </w:pP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2C74" w:rsidRPr="00D92D1E" w:rsidRDefault="008A2C74" w:rsidP="006C6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C74" w:rsidRPr="00D92D1E" w:rsidRDefault="008A2C74" w:rsidP="006C6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C74" w:rsidRDefault="008A2C74" w:rsidP="006C6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C74" w:rsidRPr="00FE7C26" w:rsidRDefault="008A2C74" w:rsidP="00FE7C26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FE7C26">
        <w:rPr>
          <w:rFonts w:ascii="Times New Roman" w:hAnsi="Times New Roman"/>
          <w:b/>
          <w:color w:val="3366FF"/>
          <w:sz w:val="28"/>
          <w:szCs w:val="28"/>
        </w:rPr>
        <w:t xml:space="preserve">Глава </w:t>
      </w:r>
      <w:r w:rsidRPr="00FE7C26">
        <w:rPr>
          <w:rFonts w:ascii="Times New Roman" w:hAnsi="Times New Roman"/>
          <w:b/>
          <w:color w:val="3366FF"/>
          <w:sz w:val="28"/>
          <w:szCs w:val="28"/>
          <w:lang w:val="en-US"/>
        </w:rPr>
        <w:t>I</w:t>
      </w:r>
      <w:r w:rsidRPr="00FE7C26">
        <w:rPr>
          <w:rFonts w:ascii="Times New Roman" w:hAnsi="Times New Roman"/>
          <w:b/>
          <w:color w:val="3366FF"/>
          <w:sz w:val="28"/>
          <w:szCs w:val="28"/>
        </w:rPr>
        <w:t>. Обзо</w:t>
      </w:r>
      <w:r>
        <w:rPr>
          <w:rFonts w:ascii="Times New Roman" w:hAnsi="Times New Roman"/>
          <w:b/>
          <w:color w:val="3366FF"/>
          <w:sz w:val="28"/>
          <w:szCs w:val="28"/>
        </w:rPr>
        <w:t>р литературы, интернет ресурсов</w:t>
      </w:r>
    </w:p>
    <w:p w:rsidR="008A2C74" w:rsidRPr="00D92D1E" w:rsidRDefault="008A2C74" w:rsidP="00C82B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b/>
          <w:sz w:val="24"/>
          <w:szCs w:val="24"/>
        </w:rPr>
        <w:t>Анкетирование</w:t>
      </w:r>
      <w:r w:rsidRPr="00D92D1E">
        <w:rPr>
          <w:rFonts w:ascii="Times New Roman" w:hAnsi="Times New Roman"/>
          <w:sz w:val="24"/>
          <w:szCs w:val="24"/>
        </w:rPr>
        <w:t>.</w:t>
      </w:r>
    </w:p>
    <w:p w:rsidR="008A2C74" w:rsidRPr="00D92D1E" w:rsidRDefault="008A2C74" w:rsidP="00C82B7A">
      <w:pPr>
        <w:pStyle w:val="NormalWeb"/>
        <w:ind w:firstLine="709"/>
      </w:pPr>
      <w:r w:rsidRPr="00D92D1E">
        <w:t>Нами было проведено анкетирование среди ребят нашего класса и их родителей. В анкетирование приняло у</w:t>
      </w:r>
      <w:r>
        <w:t>частие 22 ребенка и 22 взрослых</w:t>
      </w:r>
      <w:r w:rsidRPr="00D92D1E">
        <w:t>.</w:t>
      </w:r>
      <w:r>
        <w:t xml:space="preserve"> </w:t>
      </w:r>
      <w:r w:rsidRPr="00D92D1E">
        <w:t>Вот итоги анкетирования.</w:t>
      </w:r>
      <w:r>
        <w:t xml:space="preserve"> (См. приложение).</w:t>
      </w:r>
    </w:p>
    <w:p w:rsidR="008A2C74" w:rsidRPr="00D92D1E" w:rsidRDefault="008A2C74" w:rsidP="00C82B7A">
      <w:pPr>
        <w:pStyle w:val="NormalWeb"/>
        <w:ind w:firstLine="709"/>
      </w:pPr>
      <w:r w:rsidRPr="00D92D1E">
        <w:t>Таким образом, анкетирование показало, что мнения о пользе и вреде шоколада разошлись, как у детей, так и у взрослых.</w:t>
      </w:r>
    </w:p>
    <w:p w:rsidR="008A2C74" w:rsidRPr="00D92D1E" w:rsidRDefault="008A2C74" w:rsidP="00C82B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 xml:space="preserve">История шоколада и как его </w:t>
      </w:r>
      <w:r w:rsidRPr="00D92D1E">
        <w:rPr>
          <w:rFonts w:ascii="Times New Roman" w:hAnsi="Times New Roman"/>
          <w:b/>
          <w:color w:val="000000"/>
          <w:sz w:val="24"/>
          <w:szCs w:val="24"/>
        </w:rPr>
        <w:t>получают.</w:t>
      </w:r>
    </w:p>
    <w:p w:rsidR="008A2C74" w:rsidRPr="00D92D1E" w:rsidRDefault="008A2C74" w:rsidP="00C82B7A">
      <w:pPr>
        <w:pStyle w:val="NormalWeb"/>
        <w:ind w:firstLine="709"/>
      </w:pPr>
      <w:r>
        <w:t>Е</w:t>
      </w:r>
      <w:r w:rsidRPr="00D92D1E">
        <w:t>сли вас заинтересовал данный вопрос рекомендуем вам посмотреть видеоролик «Сладкое из</w:t>
      </w:r>
      <w:r>
        <w:t xml:space="preserve"> горького - как делают шоколад».</w:t>
      </w:r>
    </w:p>
    <w:p w:rsidR="008A2C74" w:rsidRPr="00D92D1E" w:rsidRDefault="008A2C74" w:rsidP="00C82B7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Чтобы приготовить одну плитку шоколада нужно около 30 какао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92D1E">
        <w:rPr>
          <w:rFonts w:ascii="Times New Roman" w:hAnsi="Times New Roman"/>
          <w:sz w:val="24"/>
          <w:szCs w:val="24"/>
        </w:rPr>
        <w:t>бобов и любопытно, что в сыром виде они горькие и невкусные. Какао – бобы – это плоды дерева Teobromo kakao,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 xml:space="preserve">Плоды его похожи на дыню, внутри миндалевидные зёрна. </w:t>
      </w:r>
    </w:p>
    <w:p w:rsidR="008A2C74" w:rsidRPr="00D92D1E" w:rsidRDefault="008A2C74" w:rsidP="00C82B7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 кондитерском цехе какао- бобы обжаривают</w:t>
      </w:r>
      <w:r>
        <w:rPr>
          <w:rFonts w:ascii="Times New Roman" w:hAnsi="Times New Roman"/>
          <w:sz w:val="24"/>
          <w:szCs w:val="24"/>
        </w:rPr>
        <w:t>,</w:t>
      </w:r>
      <w:r w:rsidRPr="00D92D1E">
        <w:rPr>
          <w:rFonts w:ascii="Times New Roman" w:hAnsi="Times New Roman"/>
          <w:sz w:val="24"/>
          <w:szCs w:val="24"/>
        </w:rPr>
        <w:t xml:space="preserve"> отделяют ядро от шелухи. В ядрах есть кофеин. Это свойство заметили индейцы мая. Они измельчали какао-бобы, добавляли воду и перец чили. Все вместе называлось « напиток богов». </w:t>
      </w:r>
    </w:p>
    <w:p w:rsidR="008A2C74" w:rsidRPr="00D92D1E" w:rsidRDefault="008A2C74" w:rsidP="00C82B7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Затем какао – </w:t>
      </w:r>
      <w:r>
        <w:rPr>
          <w:rFonts w:ascii="Times New Roman" w:hAnsi="Times New Roman"/>
          <w:sz w:val="24"/>
          <w:szCs w:val="24"/>
        </w:rPr>
        <w:t xml:space="preserve">бобы </w:t>
      </w:r>
      <w:r w:rsidRPr="00D92D1E">
        <w:rPr>
          <w:rFonts w:ascii="Times New Roman" w:hAnsi="Times New Roman"/>
          <w:sz w:val="24"/>
          <w:szCs w:val="24"/>
        </w:rPr>
        <w:t>измельчают и получают какао - тёртое. А из него выжимают какао-масло. Эти компоненты и являются основными составляющими шоколада.</w:t>
      </w:r>
    </w:p>
    <w:p w:rsidR="008A2C74" w:rsidRPr="00D92D1E" w:rsidRDefault="008A2C74" w:rsidP="006C695C">
      <w:pPr>
        <w:pStyle w:val="NormalWeb"/>
        <w:spacing w:before="0" w:beforeAutospacing="0" w:after="45" w:afterAutospacing="0"/>
        <w:ind w:left="567" w:right="90"/>
        <w:jc w:val="center"/>
        <w:rPr>
          <w:b/>
          <w:color w:val="000000"/>
        </w:rPr>
      </w:pPr>
      <w:r w:rsidRPr="00D92D1E">
        <w:rPr>
          <w:b/>
        </w:rPr>
        <w:t>1.3.Классификация шоколада.</w:t>
      </w:r>
    </w:p>
    <w:p w:rsidR="008A2C74" w:rsidRPr="00D92D1E" w:rsidRDefault="008A2C74" w:rsidP="006C695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По содержанию в шоколаде какао, он делится на: горький;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полугорький, или десертный; молочный.</w:t>
      </w:r>
    </w:p>
    <w:p w:rsidR="008A2C74" w:rsidRPr="00D92D1E" w:rsidRDefault="008A2C74" w:rsidP="009D084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Черный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(горький) шоколад – обладает хар</w:t>
      </w:r>
      <w:r>
        <w:rPr>
          <w:rFonts w:ascii="Times New Roman" w:hAnsi="Times New Roman"/>
          <w:sz w:val="24"/>
          <w:szCs w:val="24"/>
        </w:rPr>
        <w:t>актерным горьковатым привкусом.</w:t>
      </w:r>
      <w:r w:rsidRPr="00D92D1E">
        <w:rPr>
          <w:rFonts w:ascii="Times New Roman" w:hAnsi="Times New Roman"/>
          <w:sz w:val="24"/>
          <w:szCs w:val="24"/>
        </w:rPr>
        <w:t xml:space="preserve"> Обладает наибольшим тонизирующим эффектом. В горьком шоко</w:t>
      </w:r>
      <w:r>
        <w:rPr>
          <w:rFonts w:ascii="Times New Roman" w:hAnsi="Times New Roman"/>
          <w:sz w:val="24"/>
          <w:szCs w:val="24"/>
        </w:rPr>
        <w:t>ладе содержится более 60% какао</w:t>
      </w:r>
      <w:r w:rsidRPr="00D92D1E">
        <w:rPr>
          <w:rFonts w:ascii="Times New Roman" w:hAnsi="Times New Roman"/>
          <w:sz w:val="24"/>
          <w:szCs w:val="24"/>
        </w:rPr>
        <w:t>. Поэтому го</w:t>
      </w:r>
      <w:r>
        <w:rPr>
          <w:rFonts w:ascii="Times New Roman" w:hAnsi="Times New Roman"/>
          <w:sz w:val="24"/>
          <w:szCs w:val="24"/>
        </w:rPr>
        <w:t>рький – «настоящий» – шоколад </w:t>
      </w:r>
      <w:r w:rsidRPr="00D92D1E">
        <w:rPr>
          <w:rFonts w:ascii="Times New Roman" w:hAnsi="Times New Roman"/>
          <w:sz w:val="24"/>
          <w:szCs w:val="24"/>
        </w:rPr>
        <w:t xml:space="preserve">считается наиболее уважаемым во всем мире. Он стоит </w:t>
      </w:r>
      <w:r>
        <w:rPr>
          <w:rFonts w:ascii="Times New Roman" w:hAnsi="Times New Roman"/>
          <w:sz w:val="24"/>
          <w:szCs w:val="24"/>
        </w:rPr>
        <w:t xml:space="preserve">на порядок дороже; его считают </w:t>
      </w:r>
      <w:r w:rsidRPr="00D92D1E">
        <w:rPr>
          <w:rFonts w:ascii="Times New Roman" w:hAnsi="Times New Roman"/>
          <w:sz w:val="24"/>
          <w:szCs w:val="24"/>
        </w:rPr>
        <w:t>самым полезным. В состав горького шоколада входят масло какао, тертое какао и сахарная пудра. Полугорький шокола</w:t>
      </w:r>
      <w:r>
        <w:rPr>
          <w:rFonts w:ascii="Times New Roman" w:hAnsi="Times New Roman"/>
          <w:sz w:val="24"/>
          <w:szCs w:val="24"/>
        </w:rPr>
        <w:t>д содержит какао от 35% до 60%.</w:t>
      </w:r>
      <w:r w:rsidRPr="00D92D1E">
        <w:rPr>
          <w:rFonts w:ascii="Times New Roman" w:hAnsi="Times New Roman"/>
          <w:sz w:val="24"/>
          <w:szCs w:val="24"/>
        </w:rPr>
        <w:t>Он бывает с начинками и различными добавками. Этот вид шоколада еще называется классическим</w:t>
      </w:r>
      <w:r>
        <w:rPr>
          <w:rFonts w:ascii="Times New Roman" w:hAnsi="Times New Roman"/>
          <w:sz w:val="24"/>
          <w:szCs w:val="24"/>
        </w:rPr>
        <w:t>.</w:t>
      </w:r>
    </w:p>
    <w:p w:rsidR="008A2C74" w:rsidRPr="00D92D1E" w:rsidRDefault="008A2C74" w:rsidP="009D084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Молочный шокол</w:t>
      </w:r>
      <w:r>
        <w:rPr>
          <w:rFonts w:ascii="Times New Roman" w:hAnsi="Times New Roman"/>
          <w:sz w:val="24"/>
          <w:szCs w:val="24"/>
        </w:rPr>
        <w:t xml:space="preserve">ад – светлее, чем черный </w:t>
      </w:r>
      <w:r w:rsidRPr="00D92D1E">
        <w:rPr>
          <w:rFonts w:ascii="Times New Roman" w:hAnsi="Times New Roman"/>
          <w:sz w:val="24"/>
          <w:szCs w:val="24"/>
        </w:rPr>
        <w:t>и обычно мягче и слаще на вкус. Он (в разумных количествах) особенно полезен для детей, из-за содержания молочных жиров.</w:t>
      </w:r>
    </w:p>
    <w:p w:rsidR="008A2C74" w:rsidRPr="00D92D1E" w:rsidRDefault="008A2C74" w:rsidP="009D084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Белый шоколад – в общем-то, это не шоколад. В белом шоко</w:t>
      </w:r>
      <w:r>
        <w:rPr>
          <w:rFonts w:ascii="Times New Roman" w:hAnsi="Times New Roman"/>
          <w:sz w:val="24"/>
          <w:szCs w:val="24"/>
        </w:rPr>
        <w:t xml:space="preserve">ладе не содержится какао-бобов, </w:t>
      </w:r>
      <w:r w:rsidRPr="00D92D1E">
        <w:rPr>
          <w:rFonts w:ascii="Times New Roman" w:hAnsi="Times New Roman"/>
          <w:sz w:val="24"/>
          <w:szCs w:val="24"/>
        </w:rPr>
        <w:t>которые придают натуральному шоколаду характерный коричневый, собственно шоколадный цвет. Основным компонентом белого шоколада является какао-масло. Само по себе оно безвкусно, но дает шоколадный запах. Вкус белому шоколаду придают сахарная пудра и сухое молоко.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right="90"/>
        <w:jc w:val="center"/>
        <w:rPr>
          <w:b/>
          <w:color w:val="000000"/>
        </w:rPr>
      </w:pPr>
      <w:r>
        <w:rPr>
          <w:b/>
        </w:rPr>
        <w:br w:type="page"/>
      </w:r>
      <w:r w:rsidRPr="00D92D1E">
        <w:rPr>
          <w:b/>
        </w:rPr>
        <w:t>1.4.</w:t>
      </w:r>
      <w:r>
        <w:rPr>
          <w:b/>
        </w:rPr>
        <w:t xml:space="preserve"> </w:t>
      </w:r>
      <w:r w:rsidRPr="00D92D1E">
        <w:rPr>
          <w:b/>
        </w:rPr>
        <w:t>Влияние шоколада на человека.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left="1560" w:right="90"/>
        <w:rPr>
          <w:i/>
          <w:color w:val="000000"/>
        </w:rPr>
      </w:pPr>
      <w:r>
        <w:rPr>
          <w:i/>
        </w:rPr>
        <w:t xml:space="preserve"> </w:t>
      </w:r>
      <w:r w:rsidRPr="00D92D1E">
        <w:rPr>
          <w:i/>
        </w:rPr>
        <w:t>1.4.1.Портятся ли от шоколада зубы?</w:t>
      </w:r>
    </w:p>
    <w:p w:rsidR="008A2C74" w:rsidRPr="00D92D1E" w:rsidRDefault="008A2C74" w:rsidP="00C82B7A">
      <w:pPr>
        <w:pStyle w:val="NormalWeb"/>
        <w:ind w:firstLine="709"/>
      </w:pPr>
      <w:r w:rsidRPr="00D92D1E">
        <w:t>Нет. В отличие от других сладких лакомств, именно шоколад наименее опасен: какао препятствует разрушению зубной эмали. Содержащееся в шоколаде масло какао обволакивает зубы защитной пленкой и предохраняет их от разрушения. Конечно, шоколад не заменит чистку зубов, но стоматологи считают, что шоколадные конфеты менее вредны, чем, скажем, карамель, но чистить зубы после употребления сладкого все, же надо.</w:t>
      </w:r>
    </w:p>
    <w:p w:rsidR="008A2C74" w:rsidRPr="00D92D1E" w:rsidRDefault="008A2C74" w:rsidP="00C82B7A">
      <w:pPr>
        <w:pStyle w:val="NormalWeb"/>
        <w:jc w:val="center"/>
        <w:rPr>
          <w:i/>
        </w:rPr>
      </w:pPr>
      <w:r w:rsidRPr="00D92D1E">
        <w:rPr>
          <w:i/>
        </w:rPr>
        <w:t>1.4.2.Шоколад полезен для сердца?</w:t>
      </w:r>
    </w:p>
    <w:p w:rsidR="008A2C74" w:rsidRPr="00D92D1E" w:rsidRDefault="008A2C74" w:rsidP="00000602">
      <w:pPr>
        <w:pStyle w:val="NormalWeb"/>
        <w:ind w:firstLine="709"/>
      </w:pPr>
      <w:r>
        <w:t xml:space="preserve"> </w:t>
      </w:r>
      <w:r w:rsidRPr="00D92D1E">
        <w:t xml:space="preserve">Шоколад полезен для сердца и сосудов. Кардиологи установили, что тёмный шоколад препятствует образованию тромбов на стенках сосудов, улучшает кровоток, работу сердца и мозга. 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right="90"/>
        <w:jc w:val="center"/>
        <w:rPr>
          <w:i/>
          <w:color w:val="000000"/>
        </w:rPr>
      </w:pPr>
      <w:r w:rsidRPr="00D92D1E">
        <w:rPr>
          <w:i/>
        </w:rPr>
        <w:t>1.4.3.Шоколад – виновник лишнего веса?</w:t>
      </w:r>
    </w:p>
    <w:p w:rsidR="008A2C74" w:rsidRPr="00D92D1E" w:rsidRDefault="008A2C74" w:rsidP="00000602">
      <w:pPr>
        <w:pStyle w:val="NormalWeb"/>
        <w:ind w:firstLine="709"/>
      </w:pPr>
      <w:r>
        <w:t xml:space="preserve"> </w:t>
      </w:r>
      <w:r w:rsidRPr="00D92D1E">
        <w:t>Верно лишь отчасти. Шоколад - действительно высококалорийный продукт, но основные источники калорий - молоко и глюкоза. "Шоколадные" углево</w:t>
      </w:r>
      <w:r>
        <w:t>ды относятся к категории "легко</w:t>
      </w:r>
      <w:r w:rsidRPr="00D92D1E">
        <w:t>доступных", быстро расщепляются и столь же быстро расходуются. Действительно, при избыточном поступлении в организм углеводы могут "откладываться" в виде жира, но при употреблении в разумных количествах могут быть частью здоровой сбалансированной диеты.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right="90"/>
        <w:jc w:val="both"/>
        <w:rPr>
          <w:i/>
          <w:color w:val="000000"/>
        </w:rPr>
      </w:pPr>
      <w:r w:rsidRPr="00D92D1E">
        <w:rPr>
          <w:i/>
        </w:rPr>
        <w:t>1.4.4.</w:t>
      </w:r>
      <w:r w:rsidRPr="00D92D1E">
        <w:rPr>
          <w:i/>
          <w:color w:val="000000"/>
        </w:rPr>
        <w:t xml:space="preserve"> Почему перед</w:t>
      </w:r>
      <w:r>
        <w:rPr>
          <w:i/>
          <w:color w:val="000000"/>
        </w:rPr>
        <w:t xml:space="preserve"> </w:t>
      </w:r>
      <w:r w:rsidRPr="00D92D1E">
        <w:rPr>
          <w:i/>
          <w:color w:val="000000"/>
        </w:rPr>
        <w:t>контрольной работой рекомендуют употреблять шоколад?</w:t>
      </w:r>
    </w:p>
    <w:p w:rsidR="008A2C74" w:rsidRPr="00D92D1E" w:rsidRDefault="008A2C74" w:rsidP="00000602">
      <w:pPr>
        <w:pStyle w:val="NormalWeb"/>
        <w:ind w:firstLine="709"/>
      </w:pPr>
      <w:r>
        <w:t xml:space="preserve"> </w:t>
      </w:r>
      <w:r w:rsidRPr="00D92D1E">
        <w:t>У ш</w:t>
      </w:r>
      <w:r>
        <w:t xml:space="preserve">околада масса полезных свойств </w:t>
      </w:r>
      <w:r w:rsidRPr="00D92D1E">
        <w:t>для организма челове</w:t>
      </w:r>
      <w:r>
        <w:t xml:space="preserve">ка. Он содержит кофеин, который </w:t>
      </w:r>
      <w:r w:rsidRPr="00D92D1E">
        <w:t>повышает работоспособность и творческую активность. Также шоколад врачи рекомендуют употреблять при повышенных нагрузках и в экстремальных ситуациях. Именно поэтому этот продукт</w:t>
      </w:r>
      <w:r>
        <w:t xml:space="preserve"> </w:t>
      </w:r>
      <w:r w:rsidRPr="00D92D1E">
        <w:t>включают в сухой паёк военнослужащих. Кроме того польза шоколада заключается в том, что он способен снять чувство тревоги и смягчить депрессию. Если у вас сегодня контрольная - шоколад – то, что вам нужно.</w:t>
      </w:r>
    </w:p>
    <w:p w:rsidR="008A2C74" w:rsidRPr="00D92D1E" w:rsidRDefault="008A2C74" w:rsidP="008A4D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2D1E">
        <w:rPr>
          <w:rFonts w:ascii="Times New Roman" w:hAnsi="Times New Roman"/>
          <w:bCs/>
          <w:sz w:val="24"/>
          <w:szCs w:val="24"/>
        </w:rPr>
        <w:t>Шоколад поднимает настроение</w:t>
      </w:r>
      <w:r w:rsidRPr="00D92D1E">
        <w:rPr>
          <w:rFonts w:ascii="Times New Roman" w:hAnsi="Times New Roman"/>
          <w:sz w:val="24"/>
          <w:szCs w:val="24"/>
        </w:rPr>
        <w:t>, его еще называют рецептом счастья,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вызывает прилив сил и энергии, поэтому если у вас плохое настроение – тогда срочно идите в магазин и покупайте плитку горького или молочного шоколада!</w:t>
      </w:r>
    </w:p>
    <w:p w:rsidR="008A2C74" w:rsidRPr="00D92D1E" w:rsidRDefault="008A2C74" w:rsidP="008A4D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Кроме всего перечисленного .в шоколаде содержатся вещества, которые вызывают прилив сил и бодрости. Магний,- улучшает память, укрепляет иммунитет,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left="1560" w:right="90"/>
        <w:jc w:val="both"/>
        <w:rPr>
          <w:i/>
          <w:color w:val="000000"/>
        </w:rPr>
      </w:pPr>
      <w:r w:rsidRPr="00D92D1E">
        <w:rPr>
          <w:i/>
        </w:rPr>
        <w:t>1.4.5.Шоколад</w:t>
      </w:r>
      <w:r>
        <w:rPr>
          <w:i/>
        </w:rPr>
        <w:t xml:space="preserve"> </w:t>
      </w:r>
      <w:r w:rsidRPr="00D92D1E">
        <w:rPr>
          <w:i/>
        </w:rPr>
        <w:t>является</w:t>
      </w:r>
      <w:r>
        <w:rPr>
          <w:i/>
        </w:rPr>
        <w:t xml:space="preserve"> </w:t>
      </w:r>
      <w:r w:rsidRPr="00D92D1E">
        <w:rPr>
          <w:i/>
        </w:rPr>
        <w:t>источником энергии?</w:t>
      </w:r>
      <w:r>
        <w:rPr>
          <w:i/>
          <w:color w:val="000000"/>
        </w:rPr>
        <w:t xml:space="preserve"> </w:t>
      </w:r>
    </w:p>
    <w:p w:rsidR="008A2C74" w:rsidRPr="00D92D1E" w:rsidRDefault="008A2C74" w:rsidP="006C695C">
      <w:pPr>
        <w:pStyle w:val="NormalWeb"/>
        <w:tabs>
          <w:tab w:val="left" w:pos="1429"/>
        </w:tabs>
        <w:spacing w:before="0" w:beforeAutospacing="0" w:after="45" w:afterAutospacing="0"/>
        <w:ind w:left="1560" w:right="9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8A2C74" w:rsidRPr="00D92D1E" w:rsidRDefault="008A2C74" w:rsidP="008A4D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Жиры и сахар, которых много в шоколаде - основные поставщики энергии для организма. Магний и калий, содержащиеся в нем, необходимы для нормальной работы мышц и нервной системы. Поэтому шоколад полезен детям, а также тем, кто занимается спортом. Кстати, туристам на маршрутах, проложенных по сложным перевалам, дают шоколад, который быстро насыщает тело и мозг необходимой энергией.</w:t>
      </w:r>
    </w:p>
    <w:p w:rsidR="008A2C74" w:rsidRPr="00D92D1E" w:rsidRDefault="008A2C74" w:rsidP="008A4D0F">
      <w:pPr>
        <w:pStyle w:val="NormalWeb"/>
        <w:ind w:firstLine="709"/>
      </w:pPr>
      <w:r>
        <w:t xml:space="preserve"> </w:t>
      </w:r>
      <w:r w:rsidRPr="00D92D1E">
        <w:t>Не рекомендуется употреблять шоколад перед сном. У некоторых людей может появиться бессонница. Чтобы этого не случилось, важно не есть шоколад в большом количестве и не дават</w:t>
      </w:r>
      <w:r>
        <w:t xml:space="preserve">ь его на ночь детям, кто легко </w:t>
      </w:r>
      <w:r w:rsidRPr="00D92D1E">
        <w:t>возбудим, и долго не засыпает.</w:t>
      </w:r>
    </w:p>
    <w:p w:rsidR="008A2C74" w:rsidRPr="00D92D1E" w:rsidRDefault="008A2C74" w:rsidP="008A4D0F">
      <w:pPr>
        <w:pStyle w:val="NormalWeb"/>
        <w:tabs>
          <w:tab w:val="left" w:pos="1429"/>
        </w:tabs>
        <w:spacing w:before="0" w:beforeAutospacing="0" w:after="45" w:afterAutospacing="0"/>
        <w:ind w:left="567" w:right="90" w:firstLine="709"/>
        <w:jc w:val="center"/>
        <w:rPr>
          <w:b/>
          <w:color w:val="000000"/>
        </w:rPr>
      </w:pPr>
      <w:r w:rsidRPr="00D92D1E">
        <w:rPr>
          <w:b/>
        </w:rPr>
        <w:t>1.5.</w:t>
      </w:r>
      <w:r>
        <w:rPr>
          <w:b/>
        </w:rPr>
        <w:t xml:space="preserve"> </w:t>
      </w:r>
      <w:r w:rsidRPr="00D92D1E">
        <w:rPr>
          <w:b/>
        </w:rPr>
        <w:t>Как выбрать шоколад</w:t>
      </w:r>
    </w:p>
    <w:p w:rsidR="008A2C74" w:rsidRPr="00D92D1E" w:rsidRDefault="008A2C74" w:rsidP="008A4D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 первую очередь нужно обратить внимание на состав. Какао тертое – обязательный компонент настоящего и полезного шоколада, если за место него вы обнаружите какао порошок, то это не делает шоколад вредным, но говорит о том, что производитель сэкономил</w:t>
      </w:r>
    </w:p>
    <w:p w:rsidR="008A2C74" w:rsidRPr="00D92D1E" w:rsidRDefault="008A2C74" w:rsidP="008A4D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 xml:space="preserve">Натуральный шоколад обязательно содержит какао-масло, в нем не должно быть даже намека на любой другой кондитерский жир – соевое, пальмовое, хлопковое либо подсолнечное масла. Производители иногда грешат тем, что пытаясь привлечь покупателя более низкой и привлекательной ценой, используют вместо масла какао его заменитель. Если в составе обнаружится жир элексан, соевое, подсолнечное, пальмовое или хлопковое масла, то такое изделие не является шоколадом и носит название «кондитерская плитка».Цена 100 граммовой плитки не ниже 50 рублей. Ищи 3 компонента: какао-тертое, какао-порошок и какао-масло, если есть другие – шоколад не настоящий ;Сахар эмульгатор, лецитин, ароматизатор и добавка Е 322 – не портят настоящий шоколад; Смотри срок годности. </w:t>
      </w:r>
    </w:p>
    <w:p w:rsidR="008A2C74" w:rsidRPr="00D92D1E" w:rsidRDefault="008A2C74" w:rsidP="008A4D0F">
      <w:pPr>
        <w:pStyle w:val="NormalWeb"/>
        <w:ind w:firstLine="709"/>
      </w:pPr>
      <w:r>
        <w:t xml:space="preserve"> </w:t>
      </w:r>
      <w:r w:rsidRPr="00D92D1E">
        <w:t>Вот каким должен быть настоящий шоколад: однороден по цвету и иметь гладкую блестящую поверхность, на изломе – матовый, ломается с характерным тре</w:t>
      </w:r>
      <w:r>
        <w:t>ском, моментально тает на языке</w:t>
      </w:r>
      <w:r w:rsidRPr="00D92D1E">
        <w:t>.</w:t>
      </w:r>
    </w:p>
    <w:p w:rsidR="008A2C74" w:rsidRPr="00D92D1E" w:rsidRDefault="008A2C74" w:rsidP="006C695C">
      <w:pPr>
        <w:pStyle w:val="NormalWeb"/>
        <w:numPr>
          <w:ilvl w:val="1"/>
          <w:numId w:val="2"/>
        </w:numPr>
        <w:spacing w:before="0" w:beforeAutospacing="0" w:after="45" w:afterAutospacing="0"/>
        <w:ind w:right="90"/>
        <w:jc w:val="center"/>
        <w:rPr>
          <w:b/>
        </w:rPr>
      </w:pPr>
      <w:r w:rsidRPr="00D92D1E">
        <w:rPr>
          <w:b/>
          <w:color w:val="000000"/>
        </w:rPr>
        <w:t>Интересные факты.</w:t>
      </w:r>
    </w:p>
    <w:p w:rsidR="008A2C74" w:rsidRPr="00D92D1E" w:rsidRDefault="008A2C74" w:rsidP="006C695C">
      <w:pPr>
        <w:tabs>
          <w:tab w:val="left" w:pos="24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1.</w:t>
      </w:r>
      <w:r w:rsidRPr="00D92D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2D1E">
        <w:rPr>
          <w:rFonts w:ascii="Times New Roman" w:hAnsi="Times New Roman"/>
          <w:iCs/>
          <w:sz w:val="24"/>
          <w:szCs w:val="24"/>
        </w:rPr>
        <w:t>Международный день шоколада отмечается по всему миру 11 июля. </w:t>
      </w:r>
    </w:p>
    <w:p w:rsidR="008A2C74" w:rsidRPr="00D92D1E" w:rsidRDefault="008A2C74" w:rsidP="006C695C">
      <w:pPr>
        <w:tabs>
          <w:tab w:val="left" w:pos="24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2. Самая большая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плитка весом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4 410 килограмм и имела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размеры: 568 сантиметров в длину, 110 сантиметров в ширину и 25 сантиметра в высоту</w:t>
      </w:r>
      <w:r w:rsidRPr="00D92D1E">
        <w:rPr>
          <w:rFonts w:ascii="Times New Roman" w:hAnsi="Times New Roman"/>
          <w:b/>
          <w:bCs/>
          <w:sz w:val="24"/>
          <w:szCs w:val="24"/>
        </w:rPr>
        <w:t>.</w:t>
      </w:r>
    </w:p>
    <w:p w:rsidR="008A2C74" w:rsidRPr="00D92D1E" w:rsidRDefault="008A2C74" w:rsidP="006C695C">
      <w:pPr>
        <w:tabs>
          <w:tab w:val="left" w:pos="24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3.</w:t>
      </w:r>
      <w:r w:rsidRPr="00D92D1E">
        <w:rPr>
          <w:rFonts w:ascii="Times New Roman" w:hAnsi="Times New Roman"/>
          <w:b/>
          <w:bCs/>
          <w:color w:val="984807"/>
          <w:kern w:val="24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 2005 году в бельгийском городе Сен-Николя было изготовлено самое большое в мире пасхальное яйцо из шоколада.</w:t>
      </w:r>
      <w:r w:rsidRPr="00D92D1E">
        <w:rPr>
          <w:rFonts w:ascii="Times New Roman" w:hAnsi="Times New Roman"/>
          <w:sz w:val="24"/>
          <w:szCs w:val="24"/>
        </w:rPr>
        <w:br/>
        <w:t>Оно занесено в Книгу рекордов Гиннеса. Его размеры - 8 метров 32 сантиметра на 6 метров 39 сантиметров. Для создания гигантского шоколадного изделия потребовалось около 50 тысяч плиток шоколада.</w:t>
      </w:r>
    </w:p>
    <w:p w:rsidR="008A2C74" w:rsidRPr="00D92D1E" w:rsidRDefault="008A2C74" w:rsidP="006C695C">
      <w:pPr>
        <w:tabs>
          <w:tab w:val="left" w:pos="24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4.</w:t>
      </w:r>
      <w:r w:rsidRPr="00D92D1E">
        <w:rPr>
          <w:rFonts w:ascii="Times New Roman" w:hAnsi="Times New Roman"/>
          <w:b/>
          <w:bCs/>
          <w:color w:val="984807"/>
          <w:kern w:val="24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33 метровый поезд, материалом для которого послужил шоколад. Для его изготовления потребовалось около 1290 килограммов бельгийского шоколада.</w:t>
      </w:r>
    </w:p>
    <w:p w:rsidR="008A2C74" w:rsidRPr="00D92D1E" w:rsidRDefault="008A2C74" w:rsidP="006C695C">
      <w:pPr>
        <w:tabs>
          <w:tab w:val="left" w:pos="24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5. Из шоколада можно сделать много разных предметов. Например: ботинки, картины, портреты и многое другое.</w:t>
      </w:r>
    </w:p>
    <w:p w:rsidR="008A2C74" w:rsidRPr="00D92D1E" w:rsidRDefault="008A2C74" w:rsidP="006C695C">
      <w:pPr>
        <w:tabs>
          <w:tab w:val="left" w:pos="1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A2C74" w:rsidRPr="00FE7C26" w:rsidRDefault="008A2C74" w:rsidP="00FE7C26">
      <w:pPr>
        <w:tabs>
          <w:tab w:val="left" w:pos="1960"/>
        </w:tabs>
        <w:spacing w:line="240" w:lineRule="auto"/>
        <w:rPr>
          <w:rFonts w:ascii="Times New Roman" w:hAnsi="Times New Roman"/>
          <w:color w:val="3366FF"/>
          <w:sz w:val="32"/>
          <w:szCs w:val="32"/>
        </w:rPr>
      </w:pPr>
      <w:r w:rsidRPr="00FE7C26">
        <w:rPr>
          <w:rFonts w:ascii="Times New Roman" w:hAnsi="Times New Roman"/>
          <w:b/>
          <w:color w:val="3366FF"/>
          <w:sz w:val="32"/>
          <w:szCs w:val="32"/>
        </w:rPr>
        <w:t>Глава II. Практическая</w:t>
      </w:r>
      <w:r>
        <w:rPr>
          <w:rFonts w:ascii="Times New Roman" w:hAnsi="Times New Roman"/>
          <w:b/>
          <w:color w:val="3366FF"/>
          <w:sz w:val="32"/>
          <w:szCs w:val="32"/>
        </w:rPr>
        <w:t xml:space="preserve"> </w:t>
      </w:r>
      <w:r w:rsidRPr="00FE7C26">
        <w:rPr>
          <w:rFonts w:ascii="Times New Roman" w:hAnsi="Times New Roman"/>
          <w:b/>
          <w:color w:val="3366FF"/>
          <w:sz w:val="32"/>
          <w:szCs w:val="32"/>
        </w:rPr>
        <w:t>часть</w:t>
      </w:r>
    </w:p>
    <w:p w:rsidR="008A2C74" w:rsidRPr="00D92D1E" w:rsidRDefault="008A2C74" w:rsidP="00325EB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92D1E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Цель и задачи исследования.</w:t>
      </w:r>
    </w:p>
    <w:p w:rsidR="008A2C74" w:rsidRPr="00D92D1E" w:rsidRDefault="008A2C74" w:rsidP="006C6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Цель</w:t>
      </w:r>
      <w:r w:rsidRPr="00D92D1E">
        <w:rPr>
          <w:rFonts w:ascii="Times New Roman" w:hAnsi="Times New Roman"/>
          <w:sz w:val="24"/>
          <w:szCs w:val="24"/>
        </w:rPr>
        <w:t>: проанализировать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шоколада, купленного в магазинах города Балашова, проверить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вкусовые качества.</w:t>
      </w:r>
    </w:p>
    <w:p w:rsidR="008A2C74" w:rsidRPr="00D92D1E" w:rsidRDefault="008A2C74" w:rsidP="006C695C">
      <w:pPr>
        <w:tabs>
          <w:tab w:val="left" w:pos="1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Задачи.</w:t>
      </w:r>
      <w:r w:rsidRPr="00D92D1E">
        <w:rPr>
          <w:rFonts w:ascii="Times New Roman" w:hAnsi="Times New Roman"/>
          <w:sz w:val="24"/>
          <w:szCs w:val="24"/>
        </w:rPr>
        <w:t>1) приобрести шоколадные плитки разных видов.</w:t>
      </w:r>
    </w:p>
    <w:p w:rsidR="008A2C74" w:rsidRPr="00D92D1E" w:rsidRDefault="008A2C74" w:rsidP="006C695C">
      <w:pPr>
        <w:tabs>
          <w:tab w:val="left" w:pos="19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2)изучить состав купленных плиток, сделать вывод об их качестве</w:t>
      </w:r>
    </w:p>
    <w:p w:rsidR="008A2C74" w:rsidRPr="00D92D1E" w:rsidRDefault="008A2C74" w:rsidP="006C695C">
      <w:pPr>
        <w:tabs>
          <w:tab w:val="left" w:pos="19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3) проверить его вкусовые качества.</w:t>
      </w:r>
    </w:p>
    <w:p w:rsidR="008A2C74" w:rsidRPr="00D92D1E" w:rsidRDefault="008A2C74" w:rsidP="006C6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2.2. Результаты исследования.</w:t>
      </w:r>
    </w:p>
    <w:p w:rsidR="008A2C74" w:rsidRPr="00D92D1E" w:rsidRDefault="008A2C74" w:rsidP="00325EB9">
      <w:pPr>
        <w:tabs>
          <w:tab w:val="left" w:pos="31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Было проанализировано четыре вида шоколадных плиток.</w:t>
      </w:r>
    </w:p>
    <w:p w:rsidR="008A2C74" w:rsidRPr="00D92D1E" w:rsidRDefault="008A2C74" w:rsidP="00325EB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 1.«</w:t>
      </w:r>
      <w:r w:rsidRPr="00D92D1E">
        <w:rPr>
          <w:rFonts w:ascii="Times New Roman" w:hAnsi="Times New Roman"/>
          <w:sz w:val="24"/>
          <w:szCs w:val="24"/>
          <w:lang w:val="en-US"/>
        </w:rPr>
        <w:t>C</w:t>
      </w:r>
      <w:r w:rsidRPr="00D92D1E">
        <w:rPr>
          <w:rFonts w:ascii="Times New Roman" w:hAnsi="Times New Roman"/>
          <w:sz w:val="24"/>
          <w:szCs w:val="24"/>
        </w:rPr>
        <w:t>ладко». Горький шоколад.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55% какао. ГОСТ. Цена 40 р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Состав</w:t>
      </w:r>
      <w:r w:rsidRPr="00D92D1E">
        <w:rPr>
          <w:rFonts w:ascii="Times New Roman" w:hAnsi="Times New Roman"/>
          <w:sz w:val="24"/>
          <w:szCs w:val="24"/>
        </w:rPr>
        <w:t>: какао-тёртое, сахар, какао-масло, эквивалент какао-масло, эмульгатор - лецетин соевый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( Е-322)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Вопрос</w:t>
      </w:r>
      <w:r w:rsidRPr="00D92D1E">
        <w:rPr>
          <w:rFonts w:ascii="Times New Roman" w:hAnsi="Times New Roman"/>
          <w:sz w:val="24"/>
          <w:szCs w:val="24"/>
        </w:rPr>
        <w:t>: Почему низкая цена?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 xml:space="preserve">Ответ: </w:t>
      </w:r>
      <w:r w:rsidRPr="00D92D1E">
        <w:rPr>
          <w:rFonts w:ascii="Times New Roman" w:hAnsi="Times New Roman"/>
          <w:sz w:val="24"/>
          <w:szCs w:val="24"/>
        </w:rPr>
        <w:t>добавлено</w:t>
      </w:r>
      <w:r w:rsidRPr="00D92D1E">
        <w:rPr>
          <w:rFonts w:ascii="Times New Roman" w:hAnsi="Times New Roman"/>
          <w:i/>
          <w:sz w:val="24"/>
          <w:szCs w:val="24"/>
        </w:rPr>
        <w:t xml:space="preserve"> эквивалент какао-масло. </w:t>
      </w:r>
      <w:r w:rsidRPr="00D92D1E">
        <w:rPr>
          <w:rFonts w:ascii="Times New Roman" w:hAnsi="Times New Roman"/>
          <w:sz w:val="24"/>
          <w:szCs w:val="24"/>
        </w:rPr>
        <w:t>Он снижает цену. В РФ, согласно ГОСТ при производстве шоколада разрешается использовать.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Вывод</w:t>
      </w:r>
      <w:r w:rsidRPr="00D92D1E">
        <w:rPr>
          <w:rFonts w:ascii="Times New Roman" w:hAnsi="Times New Roman"/>
          <w:sz w:val="24"/>
          <w:szCs w:val="24"/>
        </w:rPr>
        <w:t>: данная плитка - является шоколадом.</w:t>
      </w:r>
    </w:p>
    <w:p w:rsidR="008A2C74" w:rsidRPr="00D92D1E" w:rsidRDefault="008A2C74" w:rsidP="00325EB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2.Россия - щедрая душа». Тёмный шоколад. Цена 43 р.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Состав</w:t>
      </w:r>
      <w:r w:rsidRPr="00D92D1E">
        <w:rPr>
          <w:rFonts w:ascii="Times New Roman" w:hAnsi="Times New Roman"/>
          <w:sz w:val="24"/>
          <w:szCs w:val="24"/>
        </w:rPr>
        <w:t>: сахар, какао- тёртое, какао-масло, соевый лецетин Е-476,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Сухой общий остаток какао-45%.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Вопрос</w:t>
      </w:r>
      <w:r w:rsidRPr="00D92D1E">
        <w:rPr>
          <w:rFonts w:ascii="Times New Roman" w:hAnsi="Times New Roman"/>
          <w:sz w:val="24"/>
          <w:szCs w:val="24"/>
        </w:rPr>
        <w:t>: соевый лецетин Е-476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Ответ</w:t>
      </w:r>
      <w:r w:rsidRPr="00D92D1E">
        <w:rPr>
          <w:rFonts w:ascii="Times New Roman" w:hAnsi="Times New Roman"/>
          <w:sz w:val="24"/>
          <w:szCs w:val="24"/>
        </w:rPr>
        <w:t>: допускается.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Вывод</w:t>
      </w:r>
      <w:r w:rsidRPr="00D92D1E">
        <w:rPr>
          <w:rFonts w:ascii="Times New Roman" w:hAnsi="Times New Roman"/>
          <w:sz w:val="24"/>
          <w:szCs w:val="24"/>
        </w:rPr>
        <w:t>: данная плитка - является шоколадом.</w:t>
      </w:r>
    </w:p>
    <w:p w:rsidR="008A2C74" w:rsidRPr="00D92D1E" w:rsidRDefault="008A2C74" w:rsidP="00325EB9">
      <w:pPr>
        <w:spacing w:line="240" w:lineRule="auto"/>
        <w:ind w:left="357" w:firstLine="709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3.</w:t>
      </w:r>
      <w:r w:rsidRPr="00D92D1E">
        <w:rPr>
          <w:rFonts w:ascii="Times New Roman" w:hAnsi="Times New Roman"/>
          <w:sz w:val="24"/>
          <w:szCs w:val="24"/>
          <w:lang w:val="en-US"/>
        </w:rPr>
        <w:t>Alpen</w:t>
      </w:r>
      <w:r w:rsidRPr="00D92D1E"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  <w:lang w:val="en-US"/>
        </w:rPr>
        <w:t>Gold</w:t>
      </w:r>
      <w:r w:rsidRPr="00D92D1E">
        <w:rPr>
          <w:rFonts w:ascii="Times New Roman" w:hAnsi="Times New Roman"/>
          <w:sz w:val="24"/>
          <w:szCs w:val="24"/>
        </w:rPr>
        <w:t>.Молочный шоколад. Цена 33 р.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Состав</w:t>
      </w:r>
      <w:r w:rsidRPr="00D92D1E">
        <w:rPr>
          <w:rFonts w:ascii="Times New Roman" w:hAnsi="Times New Roman"/>
          <w:sz w:val="24"/>
          <w:szCs w:val="24"/>
        </w:rPr>
        <w:t>: сахар, какао-тёртое, какао-масло, молоко сухое цельное, сыворотка сухая молочная. жир молочный. эмульгатор Е 476, какао - не менее 25%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Вывод</w:t>
      </w:r>
      <w:r w:rsidRPr="00D92D1E">
        <w:rPr>
          <w:rFonts w:ascii="Times New Roman" w:hAnsi="Times New Roman"/>
          <w:sz w:val="24"/>
          <w:szCs w:val="24"/>
        </w:rPr>
        <w:t>: данная плитка – является молочным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шоколадом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4.«Шоко- Мастер» Молочн</w:t>
      </w:r>
      <w:r w:rsidRPr="00D92D1E">
        <w:rPr>
          <w:rFonts w:ascii="Times New Roman" w:hAnsi="Times New Roman"/>
          <w:b/>
          <w:sz w:val="24"/>
          <w:szCs w:val="24"/>
          <w:u w:val="single"/>
        </w:rPr>
        <w:t>ая</w:t>
      </w:r>
      <w:r w:rsidRPr="00D92D1E">
        <w:rPr>
          <w:rFonts w:ascii="Times New Roman" w:hAnsi="Times New Roman"/>
          <w:sz w:val="24"/>
          <w:szCs w:val="24"/>
        </w:rPr>
        <w:t>. Цена 18 р.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 xml:space="preserve">Состав: </w:t>
      </w:r>
      <w:r w:rsidRPr="00D92D1E">
        <w:rPr>
          <w:rFonts w:ascii="Times New Roman" w:hAnsi="Times New Roman"/>
          <w:sz w:val="24"/>
          <w:szCs w:val="24"/>
        </w:rPr>
        <w:t>сахар, молоко сухое обезжиренное, какао-порошок. заменитель масло-какао. эмульгатор лецетин.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2D1E">
        <w:rPr>
          <w:rFonts w:ascii="Times New Roman" w:hAnsi="Times New Roman"/>
          <w:i/>
          <w:sz w:val="24"/>
          <w:szCs w:val="24"/>
        </w:rPr>
        <w:t>Вывод</w:t>
      </w:r>
      <w:r w:rsidRPr="00D92D1E">
        <w:rPr>
          <w:rFonts w:ascii="Times New Roman" w:hAnsi="Times New Roman"/>
          <w:sz w:val="24"/>
          <w:szCs w:val="24"/>
        </w:rPr>
        <w:t xml:space="preserve">: данная плитка не является шоколадом. На оборотной стороне написано мелким шрифтом: </w:t>
      </w:r>
      <w:r w:rsidRPr="00D92D1E">
        <w:rPr>
          <w:rFonts w:ascii="Times New Roman" w:hAnsi="Times New Roman"/>
          <w:b/>
          <w:sz w:val="24"/>
          <w:szCs w:val="24"/>
          <w:u w:val="single"/>
        </w:rPr>
        <w:t>изделие кондитерская плитка.</w:t>
      </w:r>
    </w:p>
    <w:p w:rsidR="008A2C74" w:rsidRPr="00D92D1E" w:rsidRDefault="008A2C74" w:rsidP="007E0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Заключение.</w:t>
      </w:r>
    </w:p>
    <w:p w:rsidR="008A2C74" w:rsidRPr="00D92D1E" w:rsidRDefault="008A2C74" w:rsidP="006C69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Шоколад – виновник лишнего веса? – Отчасти </w:t>
      </w:r>
      <w:r w:rsidRPr="00D92D1E">
        <w:rPr>
          <w:rFonts w:ascii="Times New Roman" w:hAnsi="Times New Roman"/>
          <w:sz w:val="24"/>
          <w:szCs w:val="24"/>
        </w:rPr>
        <w:br/>
        <w:t xml:space="preserve">Шоколад придает энергию? – Да </w:t>
      </w:r>
      <w:r w:rsidRPr="00D92D1E">
        <w:rPr>
          <w:rFonts w:ascii="Times New Roman" w:hAnsi="Times New Roman"/>
          <w:sz w:val="24"/>
          <w:szCs w:val="24"/>
        </w:rPr>
        <w:br/>
        <w:t xml:space="preserve">Шоколад полезен для сердца? – Да </w:t>
      </w:r>
      <w:r w:rsidRPr="00D92D1E">
        <w:rPr>
          <w:rFonts w:ascii="Times New Roman" w:hAnsi="Times New Roman"/>
          <w:sz w:val="24"/>
          <w:szCs w:val="24"/>
        </w:rPr>
        <w:br/>
        <w:t>Шоколад вызывает головную боль? – Это возможно, но эта проблема касается взрослых людей.</w:t>
      </w:r>
      <w:r w:rsidRPr="00D92D1E">
        <w:rPr>
          <w:rFonts w:ascii="Times New Roman" w:hAnsi="Times New Roman"/>
          <w:sz w:val="24"/>
          <w:szCs w:val="24"/>
        </w:rPr>
        <w:br/>
        <w:t>Шоколад вреден для зубов? – Нет.</w:t>
      </w:r>
    </w:p>
    <w:p w:rsidR="008A2C74" w:rsidRPr="00D92D1E" w:rsidRDefault="008A2C74" w:rsidP="00C82B7A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D92D1E">
        <w:rPr>
          <w:rFonts w:ascii="Times New Roman" w:hAnsi="Times New Roman"/>
          <w:i/>
          <w:sz w:val="24"/>
          <w:szCs w:val="24"/>
        </w:rPr>
        <w:t>Полезные свойства шоколада.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Снимает стресс, успокаивает нервную систему.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Улучшает память, полезен для работы мозга.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Полезен для сердца и сосудов.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Даёт энергию, снимает усталость.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Стимулирует гормон радости.</w:t>
      </w:r>
    </w:p>
    <w:p w:rsidR="008A2C74" w:rsidRPr="00D92D1E" w:rsidRDefault="008A2C74" w:rsidP="00C82B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Вкусный.</w:t>
      </w:r>
    </w:p>
    <w:p w:rsidR="008A2C74" w:rsidRPr="00D92D1E" w:rsidRDefault="008A2C74" w:rsidP="00C82B7A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Так полезен или вреден шоколад?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Мы пришли к выводу,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выдвинутая гипотеза,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если шоколад употреблять в умеренных количествах, он положительно влияет на организм человека</w:t>
      </w:r>
      <w:r w:rsidRPr="00D92D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подтвердилась.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Любят все и стар, и млад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Наш Российский шоколад!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Говорят все: «Ну и ну,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Это чудо наяву!»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Чудо это, скажем так,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Вовсе даже не пустяк.</w:t>
      </w:r>
    </w:p>
    <w:p w:rsidR="008A2C74" w:rsidRPr="00D92D1E" w:rsidRDefault="008A2C74" w:rsidP="006C695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Витамины в нём, белки,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Микроэлементы,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Шоколадки всем нужны: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Стареньким и детям!</w:t>
      </w:r>
    </w:p>
    <w:p w:rsidR="008A2C74" w:rsidRPr="00D92D1E" w:rsidRDefault="008A2C74" w:rsidP="006C6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D1E">
        <w:rPr>
          <w:rFonts w:ascii="Times New Roman" w:hAnsi="Times New Roman"/>
          <w:b/>
          <w:sz w:val="24"/>
          <w:szCs w:val="24"/>
        </w:rPr>
        <w:t xml:space="preserve">Пользы он приносит много, </w:t>
      </w:r>
      <w:r w:rsidRPr="00D92D1E">
        <w:rPr>
          <w:rFonts w:ascii="Times New Roman" w:hAnsi="Times New Roman"/>
          <w:b/>
          <w:sz w:val="24"/>
          <w:szCs w:val="24"/>
        </w:rPr>
        <w:br/>
        <w:t>Но съедать не нужно много.</w:t>
      </w:r>
    </w:p>
    <w:p w:rsidR="008A2C74" w:rsidRPr="00D92D1E" w:rsidRDefault="008A2C74" w:rsidP="006D5C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sz w:val="24"/>
          <w:szCs w:val="24"/>
        </w:rPr>
        <w:t>В век стресса и депрессий шоколад - лучший десерт для каждого, кто дорожит своей бодростью и хорошим настроением.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2C74" w:rsidRPr="007E08F5" w:rsidRDefault="008A2C74" w:rsidP="007E08F5">
      <w:pPr>
        <w:tabs>
          <w:tab w:val="left" w:pos="40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b/>
          <w:sz w:val="24"/>
          <w:szCs w:val="24"/>
        </w:rPr>
        <w:t>Список литературных источников.</w:t>
      </w:r>
    </w:p>
    <w:p w:rsidR="008A2C74" w:rsidRPr="00D92D1E" w:rsidRDefault="008A2C74" w:rsidP="006C695C">
      <w:pPr>
        <w:tabs>
          <w:tab w:val="left" w:pos="40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Интернет ресурсы.</w:t>
      </w:r>
    </w:p>
    <w:p w:rsidR="008A2C74" w:rsidRPr="00D92D1E" w:rsidRDefault="008A2C74" w:rsidP="006C695C">
      <w:pPr>
        <w:spacing w:line="240" w:lineRule="auto"/>
        <w:rPr>
          <w:rStyle w:val="Strong"/>
          <w:rFonts w:ascii="Times New Roman" w:hAnsi="Times New Roman"/>
          <w:color w:val="990000"/>
          <w:sz w:val="24"/>
          <w:szCs w:val="24"/>
          <w:shd w:val="clear" w:color="auto" w:fill="FFFFFF"/>
        </w:rPr>
      </w:pPr>
      <w:r w:rsidRPr="00D92D1E">
        <w:rPr>
          <w:rFonts w:ascii="Times New Roman" w:hAnsi="Times New Roman"/>
          <w:bCs/>
          <w:sz w:val="24"/>
          <w:szCs w:val="24"/>
        </w:rPr>
        <w:t>1.Все о шоколаде: польза и вред</w:t>
      </w:r>
      <w:r w:rsidRPr="00D92D1E">
        <w:rPr>
          <w:rStyle w:val="Strong"/>
          <w:rFonts w:ascii="Times New Roman" w:hAnsi="Times New Roman"/>
          <w:color w:val="990000"/>
          <w:sz w:val="24"/>
          <w:szCs w:val="24"/>
          <w:shd w:val="clear" w:color="auto" w:fill="FFFFFF"/>
        </w:rPr>
        <w:t>.</w:t>
      </w:r>
      <w:r w:rsidRPr="00D92D1E">
        <w:rPr>
          <w:rFonts w:ascii="Times New Roman" w:hAnsi="Times New Roman"/>
          <w:sz w:val="24"/>
          <w:szCs w:val="24"/>
        </w:rPr>
        <w:t xml:space="preserve"> </w:t>
      </w:r>
      <w:r w:rsidRPr="00FE7C26">
        <w:rPr>
          <w:rFonts w:ascii="Times New Roman" w:hAnsi="Times New Roman"/>
          <w:sz w:val="24"/>
          <w:szCs w:val="24"/>
          <w:shd w:val="clear" w:color="auto" w:fill="FFFFFF"/>
        </w:rPr>
        <w:t>http://www.azbukadiet.ru/2008/02/11/vse-chto-vy-xoteli-uznat-o-shokolade.html</w:t>
      </w:r>
      <w:r w:rsidRPr="00D92D1E">
        <w:rPr>
          <w:rStyle w:val="Strong"/>
          <w:rFonts w:ascii="Times New Roman" w:hAnsi="Times New Roman"/>
          <w:color w:val="990000"/>
          <w:sz w:val="24"/>
          <w:szCs w:val="24"/>
          <w:shd w:val="clear" w:color="auto" w:fill="FFFFFF"/>
        </w:rPr>
        <w:t xml:space="preserve"> 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b/>
          <w:bCs/>
          <w:color w:val="990000"/>
          <w:sz w:val="24"/>
          <w:szCs w:val="24"/>
          <w:shd w:val="clear" w:color="auto" w:fill="FFFFFF"/>
        </w:rPr>
      </w:pPr>
      <w:r w:rsidRPr="00D92D1E">
        <w:rPr>
          <w:rFonts w:ascii="Times New Roman" w:hAnsi="Times New Roman"/>
          <w:sz w:val="24"/>
          <w:szCs w:val="24"/>
        </w:rPr>
        <w:t xml:space="preserve">2.Мифы о шоколаде. </w:t>
      </w:r>
      <w:r w:rsidRPr="00FE7C26">
        <w:rPr>
          <w:rFonts w:ascii="Times New Roman" w:hAnsi="Times New Roman"/>
          <w:sz w:val="24"/>
          <w:szCs w:val="24"/>
          <w:shd w:val="clear" w:color="auto" w:fill="FFFFFF"/>
        </w:rPr>
        <w:t>http://www.charla.ru/blog/cooking/1940.html</w:t>
      </w:r>
      <w:r w:rsidRPr="00D92D1E">
        <w:rPr>
          <w:rStyle w:val="Strong"/>
          <w:rFonts w:ascii="Times New Roman" w:hAnsi="Times New Roman"/>
          <w:color w:val="990000"/>
          <w:sz w:val="24"/>
          <w:szCs w:val="24"/>
          <w:shd w:val="clear" w:color="auto" w:fill="FFFFFF"/>
        </w:rPr>
        <w:t xml:space="preserve"> </w:t>
      </w:r>
    </w:p>
    <w:p w:rsidR="008A2C74" w:rsidRPr="00C82B7A" w:rsidRDefault="008A2C74" w:rsidP="006C695C">
      <w:pPr>
        <w:pStyle w:val="Heading1"/>
        <w:shd w:val="clear" w:color="auto" w:fill="FFF9E9"/>
        <w:spacing w:before="0" w:beforeAutospacing="0" w:after="87" w:afterAutospacing="0"/>
        <w:rPr>
          <w:b w:val="0"/>
          <w:bCs w:val="0"/>
          <w:kern w:val="0"/>
          <w:sz w:val="24"/>
          <w:szCs w:val="24"/>
        </w:rPr>
      </w:pPr>
      <w:r w:rsidRPr="00C82B7A">
        <w:rPr>
          <w:b w:val="0"/>
          <w:bCs w:val="0"/>
          <w:kern w:val="0"/>
          <w:sz w:val="24"/>
          <w:szCs w:val="24"/>
        </w:rPr>
        <w:t>3.Новое интервью! Шоколад с точки зрения диетолога...</w:t>
      </w:r>
      <w:r w:rsidRPr="00C82B7A">
        <w:rPr>
          <w:sz w:val="24"/>
          <w:szCs w:val="24"/>
        </w:rPr>
        <w:t xml:space="preserve"> </w:t>
      </w:r>
      <w:r w:rsidRPr="00C82B7A">
        <w:rPr>
          <w:b w:val="0"/>
          <w:bCs w:val="0"/>
          <w:kern w:val="0"/>
          <w:sz w:val="24"/>
          <w:szCs w:val="24"/>
        </w:rPr>
        <w:t xml:space="preserve">http://www.chocolatier.ru/blogs/7chocolat/novoe-intervyu-shokolad-s-tochki-zrenija-dietologa.html 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b/>
          <w:bCs/>
          <w:color w:val="FF3C00"/>
          <w:sz w:val="24"/>
          <w:szCs w:val="24"/>
          <w:shd w:val="clear" w:color="auto" w:fill="FFFADA"/>
        </w:rPr>
      </w:pPr>
      <w:r w:rsidRPr="00D92D1E">
        <w:rPr>
          <w:rFonts w:ascii="Times New Roman" w:hAnsi="Times New Roman"/>
          <w:sz w:val="24"/>
          <w:szCs w:val="24"/>
        </w:rPr>
        <w:t>4.Польза и вред шоколада</w:t>
      </w:r>
      <w:r w:rsidRPr="00D92D1E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E7C26">
        <w:rPr>
          <w:rFonts w:ascii="Times New Roman" w:hAnsi="Times New Roman"/>
          <w:sz w:val="24"/>
          <w:szCs w:val="24"/>
          <w:shd w:val="clear" w:color="auto" w:fill="FFFFFF"/>
        </w:rPr>
        <w:t>http://www.galya.ru/cat_page.php?id=2467</w:t>
      </w:r>
      <w:r w:rsidRPr="00D92D1E">
        <w:rPr>
          <w:rFonts w:ascii="Times New Roman" w:hAnsi="Times New Roman"/>
          <w:b/>
          <w:bCs/>
          <w:color w:val="FF3C00"/>
          <w:sz w:val="24"/>
          <w:szCs w:val="24"/>
          <w:shd w:val="clear" w:color="auto" w:fill="FFFADA"/>
        </w:rPr>
        <w:t xml:space="preserve"> </w:t>
      </w:r>
    </w:p>
    <w:p w:rsidR="008A2C74" w:rsidRPr="00C82B7A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5.Польза и вред шоколада. Сила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26">
        <w:rPr>
          <w:rFonts w:ascii="Times New Roman" w:hAnsi="Times New Roman"/>
          <w:sz w:val="24"/>
          <w:szCs w:val="24"/>
          <w:lang w:val="en-US"/>
        </w:rPr>
        <w:t>http</w:t>
      </w:r>
      <w:r w:rsidRPr="00FE7C26">
        <w:rPr>
          <w:rFonts w:ascii="Times New Roman" w:hAnsi="Times New Roman"/>
          <w:sz w:val="24"/>
          <w:szCs w:val="24"/>
        </w:rPr>
        <w:t>://</w:t>
      </w:r>
      <w:r w:rsidRPr="00FE7C26">
        <w:rPr>
          <w:rFonts w:ascii="Times New Roman" w:hAnsi="Times New Roman"/>
          <w:sz w:val="24"/>
          <w:szCs w:val="24"/>
          <w:lang w:val="en-US"/>
        </w:rPr>
        <w:t>www</w:t>
      </w:r>
      <w:r w:rsidRPr="00FE7C26">
        <w:rPr>
          <w:rFonts w:ascii="Times New Roman" w:hAnsi="Times New Roman"/>
          <w:sz w:val="24"/>
          <w:szCs w:val="24"/>
        </w:rPr>
        <w:t>.</w:t>
      </w:r>
      <w:r w:rsidRPr="00FE7C26">
        <w:rPr>
          <w:rFonts w:ascii="Times New Roman" w:hAnsi="Times New Roman"/>
          <w:sz w:val="24"/>
          <w:szCs w:val="24"/>
          <w:lang w:val="en-US"/>
        </w:rPr>
        <w:t>silazdorovya</w:t>
      </w:r>
      <w:r w:rsidRPr="00FE7C26">
        <w:rPr>
          <w:rFonts w:ascii="Times New Roman" w:hAnsi="Times New Roman"/>
          <w:sz w:val="24"/>
          <w:szCs w:val="24"/>
        </w:rPr>
        <w:t>.</w:t>
      </w:r>
      <w:r w:rsidRPr="00FE7C26">
        <w:rPr>
          <w:rFonts w:ascii="Times New Roman" w:hAnsi="Times New Roman"/>
          <w:sz w:val="24"/>
          <w:szCs w:val="24"/>
          <w:lang w:val="en-US"/>
        </w:rPr>
        <w:t>ru</w:t>
      </w:r>
      <w:r w:rsidRPr="00FE7C26">
        <w:rPr>
          <w:rFonts w:ascii="Times New Roman" w:hAnsi="Times New Roman"/>
          <w:sz w:val="24"/>
          <w:szCs w:val="24"/>
        </w:rPr>
        <w:t>/</w:t>
      </w:r>
      <w:r w:rsidRPr="00C82B7A">
        <w:rPr>
          <w:rFonts w:ascii="Times New Roman" w:hAnsi="Times New Roman"/>
          <w:sz w:val="24"/>
          <w:szCs w:val="24"/>
          <w:lang w:val="en-US"/>
        </w:rPr>
        <w:t>po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  <w:lang w:val="en-US"/>
        </w:rPr>
        <w:t>lza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</w:rPr>
        <w:t>-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  <w:lang w:val="en-US"/>
        </w:rPr>
        <w:t>i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</w:rPr>
        <w:t>-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  <w:lang w:val="en-US"/>
        </w:rPr>
        <w:t>vred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</w:rPr>
        <w:t>-</w:t>
      </w:r>
      <w:r w:rsidRPr="00C82B7A">
        <w:rPr>
          <w:rStyle w:val="Hyperlink"/>
          <w:rFonts w:ascii="Times New Roman" w:hAnsi="Times New Roman"/>
          <w:sz w:val="24"/>
          <w:szCs w:val="24"/>
          <w:u w:val="none"/>
          <w:lang w:val="en-US"/>
        </w:rPr>
        <w:t>shokolada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D92D1E">
        <w:rPr>
          <w:rFonts w:ascii="Times New Roman" w:hAnsi="Times New Roman"/>
          <w:sz w:val="24"/>
          <w:szCs w:val="24"/>
        </w:rPr>
        <w:t>6.Шоколад.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1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из Википедии — свободной энциклопедии.</w:t>
      </w:r>
      <w:r w:rsidRPr="00D92D1E">
        <w:rPr>
          <w:rFonts w:ascii="Times New Roman" w:hAnsi="Times New Roman"/>
          <w:sz w:val="24"/>
          <w:szCs w:val="24"/>
        </w:rPr>
        <w:t xml:space="preserve"> </w:t>
      </w:r>
      <w:r w:rsidRPr="00FE7C26">
        <w:rPr>
          <w:rFonts w:ascii="Times New Roman" w:hAnsi="Times New Roman"/>
          <w:sz w:val="24"/>
          <w:szCs w:val="24"/>
          <w:shd w:val="clear" w:color="auto" w:fill="FFFFFF"/>
        </w:rPr>
        <w:t>https://ru.wikipedia.org/wiki/%D8%EE%EA%EE%EB%E0%E4</w:t>
      </w:r>
      <w:r w:rsidRPr="00D92D1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7.Шоколад и здоровье. Польза и вред шоколада. Кандидат медицинских наук, Анастасия Топоркова. </w:t>
      </w:r>
      <w:r w:rsidRPr="00FE7C26">
        <w:rPr>
          <w:rFonts w:ascii="Times New Roman" w:hAnsi="Times New Roman"/>
          <w:sz w:val="24"/>
          <w:szCs w:val="24"/>
        </w:rPr>
        <w:t>http://www.medicinform.net/human/humanis/human19.htm</w:t>
      </w:r>
      <w:r w:rsidRPr="00D92D1E">
        <w:rPr>
          <w:rFonts w:ascii="Times New Roman" w:hAnsi="Times New Roman"/>
          <w:sz w:val="24"/>
          <w:szCs w:val="24"/>
        </w:rPr>
        <w:t xml:space="preserve"> 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 xml:space="preserve">. </w:t>
      </w:r>
      <w:r w:rsidRPr="00FE7C26">
        <w:rPr>
          <w:rFonts w:ascii="Times New Roman" w:hAnsi="Times New Roman"/>
          <w:sz w:val="24"/>
          <w:szCs w:val="24"/>
        </w:rPr>
        <w:t>http://www.medicinform.net/human/humanis/human19.htm</w:t>
      </w:r>
      <w:r w:rsidRPr="00D92D1E">
        <w:rPr>
          <w:rFonts w:ascii="Times New Roman" w:hAnsi="Times New Roman"/>
          <w:sz w:val="24"/>
          <w:szCs w:val="24"/>
        </w:rPr>
        <w:t xml:space="preserve"> </w:t>
      </w:r>
    </w:p>
    <w:p w:rsidR="008A2C74" w:rsidRPr="00D92D1E" w:rsidRDefault="008A2C74" w:rsidP="006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8.Шоколадотерапия: лечение в удовольствие. Ольга Столярова. ООО»Нация»</w:t>
      </w:r>
    </w:p>
    <w:p w:rsidR="008A2C74" w:rsidRDefault="008A2C74" w:rsidP="001C53AD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82B7A">
        <w:rPr>
          <w:rFonts w:ascii="Times New Roman" w:hAnsi="Times New Roman"/>
          <w:b/>
          <w:color w:val="3366FF"/>
          <w:sz w:val="28"/>
          <w:szCs w:val="28"/>
        </w:rPr>
        <w:t>Приложения.</w:t>
      </w:r>
    </w:p>
    <w:p w:rsidR="008A2C74" w:rsidRPr="00C82B7A" w:rsidRDefault="008A2C74" w:rsidP="001C53AD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</w:p>
    <w:p w:rsidR="008A2C74" w:rsidRDefault="008A2C74" w:rsidP="00D92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D1E">
        <w:rPr>
          <w:rFonts w:ascii="Times New Roman" w:hAnsi="Times New Roman"/>
          <w:sz w:val="24"/>
          <w:szCs w:val="24"/>
        </w:rPr>
        <w:t>1.Задания группам.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8A2C74" w:rsidRPr="009F6F42" w:rsidTr="009F6F42">
        <w:tc>
          <w:tcPr>
            <w:tcW w:w="9322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История шоколада и как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F42">
              <w:rPr>
                <w:rFonts w:ascii="Times New Roman" w:hAnsi="Times New Roman"/>
                <w:sz w:val="24"/>
                <w:szCs w:val="24"/>
              </w:rPr>
              <w:t>получают.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9322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2.Влияние шоколада на здоровье.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9322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3.Разновидности ( классификация ) шоколада. Состав шоколада. Какой полезнее. Почему?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9322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4.Как выбрать качественный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F42">
              <w:rPr>
                <w:rFonts w:ascii="Times New Roman" w:hAnsi="Times New Roman"/>
                <w:sz w:val="24"/>
                <w:szCs w:val="24"/>
              </w:rPr>
              <w:t>шоколад.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9322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5.Интересные факты про шоколад.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74" w:rsidRDefault="008A2C74" w:rsidP="00D92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2.Анкета.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644"/>
        <w:gridCol w:w="670"/>
        <w:gridCol w:w="3290"/>
        <w:gridCol w:w="537"/>
        <w:gridCol w:w="564"/>
      </w:tblGrid>
      <w:tr w:rsidR="008A2C74" w:rsidRPr="009F6F42" w:rsidTr="009F6F42">
        <w:tc>
          <w:tcPr>
            <w:tcW w:w="4361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F4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F4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74" w:rsidRPr="009F6F42" w:rsidTr="009F6F42">
        <w:tc>
          <w:tcPr>
            <w:tcW w:w="4361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Любите ли вы шоколад?</w:t>
            </w:r>
          </w:p>
        </w:tc>
        <w:tc>
          <w:tcPr>
            <w:tcW w:w="70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Любите ли вы шоколад?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4361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Полезен шоколад?</w:t>
            </w:r>
          </w:p>
        </w:tc>
        <w:tc>
          <w:tcPr>
            <w:tcW w:w="70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Полезен шоколад?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4361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Вреден шоколад?</w:t>
            </w:r>
          </w:p>
        </w:tc>
        <w:tc>
          <w:tcPr>
            <w:tcW w:w="70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Вреден шоколад?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4361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Портятся ли от шоколада зубы?</w:t>
            </w:r>
          </w:p>
        </w:tc>
        <w:tc>
          <w:tcPr>
            <w:tcW w:w="70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Портятся ли от шоколада зубы?</w:t>
            </w: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74" w:rsidRPr="009F6F42" w:rsidTr="009F6F42">
        <w:tc>
          <w:tcPr>
            <w:tcW w:w="5778" w:type="dxa"/>
            <w:gridSpan w:val="3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Какой шоколад предпочитаете?</w:t>
            </w:r>
          </w:p>
        </w:tc>
        <w:tc>
          <w:tcPr>
            <w:tcW w:w="5103" w:type="dxa"/>
            <w:gridSpan w:val="3"/>
          </w:tcPr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42">
              <w:rPr>
                <w:rFonts w:ascii="Times New Roman" w:hAnsi="Times New Roman"/>
                <w:sz w:val="24"/>
                <w:szCs w:val="24"/>
              </w:rPr>
              <w:t>Какой шоколад предпочитаете?</w:t>
            </w: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C74" w:rsidRPr="009F6F42" w:rsidRDefault="008A2C74" w:rsidP="009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74" w:rsidRDefault="008A2C74" w:rsidP="004428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289B">
        <w:rPr>
          <w:rFonts w:ascii="Times New Roman" w:hAnsi="Times New Roman"/>
          <w:sz w:val="24"/>
          <w:szCs w:val="24"/>
        </w:rPr>
        <w:t>Презентация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9B">
        <w:rPr>
          <w:rFonts w:ascii="Times New Roman" w:hAnsi="Times New Roman"/>
          <w:sz w:val="24"/>
          <w:szCs w:val="24"/>
        </w:rPr>
        <w:t>( прилагается).</w:t>
      </w:r>
    </w:p>
    <w:p w:rsidR="008A2C74" w:rsidRDefault="008A2C74" w:rsidP="004428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Защита исследовательской работы.</w:t>
      </w:r>
    </w:p>
    <w:p w:rsidR="008A2C74" w:rsidRPr="00E969CB" w:rsidRDefault="008A2C74" w:rsidP="00FE7C26">
      <w:pPr>
        <w:ind w:right="-185"/>
        <w:rPr>
          <w:rFonts w:ascii="Times New Roman" w:hAnsi="Times New Roman"/>
          <w:sz w:val="52"/>
          <w:szCs w:val="52"/>
        </w:rPr>
      </w:pPr>
      <w:r w:rsidRPr="00E969CB">
        <w:rPr>
          <w:rFonts w:ascii="Times New Roman" w:hAnsi="Times New Roman"/>
          <w:b/>
          <w:sz w:val="24"/>
          <w:szCs w:val="24"/>
        </w:rPr>
        <w:t>Анкетирование</w:t>
      </w:r>
      <w:r w:rsidRPr="00E969CB">
        <w:rPr>
          <w:rFonts w:ascii="Times New Roman" w:hAnsi="Times New Roman"/>
          <w:sz w:val="24"/>
          <w:szCs w:val="24"/>
        </w:rPr>
        <w:t>.</w:t>
      </w:r>
    </w:p>
    <w:p w:rsidR="008A2C74" w:rsidRDefault="008A2C74" w:rsidP="00FE7C26">
      <w:pPr>
        <w:pStyle w:val="NormalWeb"/>
        <w:rPr>
          <w:bCs/>
        </w:rPr>
      </w:pPr>
      <w:r w:rsidRPr="00D92D1E">
        <w:t>Вот итоги анкетирования.</w:t>
      </w:r>
      <w:r>
        <w:t xml:space="preserve"> </w:t>
      </w:r>
      <w:r w:rsidRPr="00D92D1E">
        <w:rPr>
          <w:bCs/>
        </w:rPr>
        <w:t xml:space="preserve">Любите ли вы шоколад? </w:t>
      </w:r>
    </w:p>
    <w:p w:rsidR="008A2C74" w:rsidRPr="00D92D1E" w:rsidRDefault="008A2C74" w:rsidP="00FE7C26">
      <w:pPr>
        <w:pStyle w:val="NormalWeb"/>
      </w:pPr>
      <w:r w:rsidRPr="00B826F9">
        <w:rPr>
          <w:noProof/>
        </w:rPr>
        <w:object w:dxaOrig="4176" w:dyaOrig="5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152.4pt;height:180.6pt;visibility:visible" o:ole="">
            <v:imagedata r:id="rId7" o:title=""/>
            <o:lock v:ext="edit" aspectratio="f"/>
          </v:shape>
          <o:OLEObject Type="Embed" ProgID="Excel.Chart.8" ShapeID="Диаграмма 1" DrawAspect="Content" ObjectID="_1548589672" r:id="rId8"/>
        </w:object>
      </w:r>
      <w:r w:rsidRPr="00D92D1E">
        <w:rPr>
          <w:noProof/>
        </w:rPr>
        <w:t xml:space="preserve"> </w:t>
      </w:r>
      <w:r w:rsidRPr="00B826F9">
        <w:rPr>
          <w:noProof/>
        </w:rPr>
        <w:object w:dxaOrig="4282" w:dyaOrig="5232">
          <v:shape id="Диаграмма 2" o:spid="_x0000_i1026" type="#_x0000_t75" style="width:158.4pt;height:180.6pt;visibility:visible" o:ole="">
            <v:imagedata r:id="rId9" o:title=""/>
            <o:lock v:ext="edit" aspectratio="f"/>
          </v:shape>
          <o:OLEObject Type="Embed" ProgID="Excel.Chart.8" ShapeID="Диаграмма 2" DrawAspect="Content" ObjectID="_1548589673" r:id="rId10"/>
        </w:object>
      </w:r>
    </w:p>
    <w:p w:rsidR="008A2C74" w:rsidRDefault="008A2C74" w:rsidP="00FE7C26">
      <w:pPr>
        <w:pStyle w:val="NormalWeb"/>
        <w:rPr>
          <w:b/>
          <w:bCs/>
        </w:rPr>
      </w:pPr>
    </w:p>
    <w:p w:rsidR="008A2C74" w:rsidRPr="00D92D1E" w:rsidRDefault="008A2C74" w:rsidP="00FE7C26">
      <w:pPr>
        <w:pStyle w:val="NormalWeb"/>
      </w:pPr>
      <w:r w:rsidRPr="00D92D1E">
        <w:rPr>
          <w:b/>
          <w:bCs/>
        </w:rPr>
        <w:t xml:space="preserve">Полезен шоколад? </w:t>
      </w:r>
    </w:p>
    <w:p w:rsidR="008A2C74" w:rsidRPr="00D92D1E" w:rsidRDefault="008A2C74" w:rsidP="00FE7C26">
      <w:pPr>
        <w:pStyle w:val="NormalWeb"/>
      </w:pPr>
      <w:r w:rsidRPr="00B826F9">
        <w:rPr>
          <w:noProof/>
        </w:rPr>
        <w:object w:dxaOrig="4176" w:dyaOrig="4608">
          <v:shape id="Диаграмма 3" o:spid="_x0000_i1027" type="#_x0000_t75" style="width:208.8pt;height:230.4pt;visibility:visible" o:ole="">
            <v:imagedata r:id="rId11" o:title=""/>
            <o:lock v:ext="edit" aspectratio="f"/>
          </v:shape>
          <o:OLEObject Type="Embed" ProgID="Excel.Chart.8" ShapeID="Диаграмма 3" DrawAspect="Content" ObjectID="_1548589674" r:id="rId12"/>
        </w:object>
      </w:r>
      <w:r w:rsidRPr="00D92D1E">
        <w:rPr>
          <w:noProof/>
        </w:rPr>
        <w:t xml:space="preserve"> </w:t>
      </w:r>
      <w:r w:rsidRPr="00B826F9">
        <w:rPr>
          <w:noProof/>
        </w:rPr>
        <w:object w:dxaOrig="4282" w:dyaOrig="4599">
          <v:shape id="Диаграмма 4" o:spid="_x0000_i1028" type="#_x0000_t75" style="width:214.2pt;height:229.8pt;visibility:visible" o:ole="">
            <v:imagedata r:id="rId13" o:title="" cropbottom="-29f"/>
            <o:lock v:ext="edit" aspectratio="f"/>
          </v:shape>
          <o:OLEObject Type="Embed" ProgID="Excel.Chart.8" ShapeID="Диаграмма 4" DrawAspect="Content" ObjectID="_1548589675" r:id="rId14"/>
        </w:object>
      </w:r>
    </w:p>
    <w:p w:rsidR="008A2C74" w:rsidRPr="00D92D1E" w:rsidRDefault="008A2C74" w:rsidP="00FE7C26">
      <w:pPr>
        <w:pStyle w:val="NormalWeb"/>
      </w:pPr>
      <w:r w:rsidRPr="00D92D1E">
        <w:rPr>
          <w:b/>
          <w:bCs/>
        </w:rPr>
        <w:t xml:space="preserve">Портятся ли от шоколада зубы? </w:t>
      </w:r>
    </w:p>
    <w:p w:rsidR="008A2C74" w:rsidRPr="00D92D1E" w:rsidRDefault="008A2C74" w:rsidP="00FE7C26">
      <w:pPr>
        <w:pStyle w:val="NormalWeb"/>
      </w:pPr>
      <w:r w:rsidRPr="00B826F9">
        <w:rPr>
          <w:noProof/>
        </w:rPr>
        <w:object w:dxaOrig="4042" w:dyaOrig="5165">
          <v:shape id="Диаграмма 5" o:spid="_x0000_i1029" type="#_x0000_t75" style="width:202.2pt;height:258pt;visibility:visible" o:ole="">
            <v:imagedata r:id="rId15" o:title=""/>
            <o:lock v:ext="edit" aspectratio="f"/>
          </v:shape>
          <o:OLEObject Type="Embed" ProgID="Excel.Chart.8" ShapeID="Диаграмма 5" DrawAspect="Content" ObjectID="_1548589676" r:id="rId16"/>
        </w:object>
      </w:r>
      <w:r w:rsidRPr="00D92D1E">
        <w:rPr>
          <w:noProof/>
        </w:rPr>
        <w:t xml:space="preserve"> </w:t>
      </w:r>
      <w:r w:rsidRPr="00B826F9">
        <w:rPr>
          <w:noProof/>
        </w:rPr>
        <w:object w:dxaOrig="4695" w:dyaOrig="5146">
          <v:shape id="Диаграмма 6" o:spid="_x0000_i1030" type="#_x0000_t75" style="width:234.6pt;height:257.4pt;visibility:visible" o:ole="">
            <v:imagedata r:id="rId17" o:title=""/>
            <o:lock v:ext="edit" aspectratio="f"/>
          </v:shape>
          <o:OLEObject Type="Embed" ProgID="Excel.Chart.8" ShapeID="Диаграмма 6" DrawAspect="Content" ObjectID="_1548589677" r:id="rId18"/>
        </w:object>
      </w:r>
    </w:p>
    <w:p w:rsidR="008A2C74" w:rsidRPr="00D92D1E" w:rsidRDefault="008A2C74" w:rsidP="00FE7C26">
      <w:pPr>
        <w:pStyle w:val="NormalWeb"/>
      </w:pPr>
      <w:r w:rsidRPr="00D92D1E">
        <w:t>Таким образом, анкетирование показало, что мнения о пользе и вреде шоколада разошлись, как у детей, так и у взрослых.</w:t>
      </w:r>
    </w:p>
    <w:p w:rsidR="008A2C74" w:rsidRPr="00D92D1E" w:rsidRDefault="008A2C74" w:rsidP="00FE7C26">
      <w:pPr>
        <w:pStyle w:val="NormalWeb"/>
      </w:pPr>
    </w:p>
    <w:p w:rsidR="008A2C74" w:rsidRPr="00D92D1E" w:rsidRDefault="008A2C74" w:rsidP="00FE7C26">
      <w:pPr>
        <w:pStyle w:val="NormalWeb"/>
      </w:pPr>
    </w:p>
    <w:p w:rsidR="008A2C74" w:rsidRPr="00D92D1E" w:rsidRDefault="008A2C74" w:rsidP="00FE7C26">
      <w:pPr>
        <w:pStyle w:val="NormalWeb"/>
      </w:pPr>
    </w:p>
    <w:p w:rsidR="008A2C74" w:rsidRPr="0044289B" w:rsidRDefault="008A2C74" w:rsidP="0044289B">
      <w:pPr>
        <w:rPr>
          <w:rFonts w:ascii="Times New Roman" w:hAnsi="Times New Roman"/>
          <w:sz w:val="24"/>
          <w:szCs w:val="24"/>
        </w:rPr>
      </w:pPr>
    </w:p>
    <w:sectPr w:rsidR="008A2C74" w:rsidRPr="0044289B" w:rsidSect="0080417A">
      <w:headerReference w:type="default" r:id="rId19"/>
      <w:pgSz w:w="11906" w:h="16838"/>
      <w:pgMar w:top="1134" w:right="1134" w:bottom="1134" w:left="1701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74" w:rsidRDefault="008A2C74" w:rsidP="00B77F06">
      <w:pPr>
        <w:spacing w:after="0" w:line="240" w:lineRule="auto"/>
      </w:pPr>
      <w:r>
        <w:separator/>
      </w:r>
    </w:p>
  </w:endnote>
  <w:endnote w:type="continuationSeparator" w:id="0">
    <w:p w:rsidR="008A2C74" w:rsidRDefault="008A2C74" w:rsidP="00B7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74" w:rsidRDefault="008A2C74" w:rsidP="00B77F06">
      <w:pPr>
        <w:spacing w:after="0" w:line="240" w:lineRule="auto"/>
      </w:pPr>
      <w:r>
        <w:separator/>
      </w:r>
    </w:p>
  </w:footnote>
  <w:footnote w:type="continuationSeparator" w:id="0">
    <w:p w:rsidR="008A2C74" w:rsidRDefault="008A2C74" w:rsidP="00B7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74" w:rsidRPr="0021679E" w:rsidRDefault="008A2C74" w:rsidP="0021679E">
    <w:pPr>
      <w:pStyle w:val="Header"/>
      <w:jc w:val="center"/>
    </w:pPr>
    <w:r>
      <w:t xml:space="preserve">Портал «О детстве»: </w:t>
    </w:r>
    <w:hyperlink r:id="rId1" w:history="1">
      <w:r w:rsidRPr="00255EEB">
        <w:rPr>
          <w:rStyle w:val="Hyperlink"/>
        </w:rPr>
        <w:t>https://www.o-detstve.ru/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7C"/>
    <w:multiLevelType w:val="hybridMultilevel"/>
    <w:tmpl w:val="A15E3C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17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7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2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16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000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A26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C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A1625"/>
    <w:multiLevelType w:val="hybridMultilevel"/>
    <w:tmpl w:val="AC9C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B043C"/>
    <w:multiLevelType w:val="multilevel"/>
    <w:tmpl w:val="537AFF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/>
      </w:rPr>
    </w:lvl>
  </w:abstractNum>
  <w:abstractNum w:abstractNumId="3">
    <w:nsid w:val="36EF3317"/>
    <w:multiLevelType w:val="hybridMultilevel"/>
    <w:tmpl w:val="657E1738"/>
    <w:lvl w:ilvl="0" w:tplc="15A80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17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7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2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16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000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A26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C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13481"/>
    <w:multiLevelType w:val="multilevel"/>
    <w:tmpl w:val="537AFF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/>
      </w:rPr>
    </w:lvl>
  </w:abstractNum>
  <w:abstractNum w:abstractNumId="5">
    <w:nsid w:val="3F0F6BF2"/>
    <w:multiLevelType w:val="multilevel"/>
    <w:tmpl w:val="537AFF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/>
      </w:rPr>
    </w:lvl>
  </w:abstractNum>
  <w:abstractNum w:abstractNumId="6">
    <w:nsid w:val="436426E4"/>
    <w:multiLevelType w:val="hybridMultilevel"/>
    <w:tmpl w:val="4A7AB85C"/>
    <w:lvl w:ilvl="0" w:tplc="08E6C7E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4C1F1761"/>
    <w:multiLevelType w:val="hybridMultilevel"/>
    <w:tmpl w:val="4A7AB85C"/>
    <w:lvl w:ilvl="0" w:tplc="08E6C7E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58504C72"/>
    <w:multiLevelType w:val="multilevel"/>
    <w:tmpl w:val="537AFF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/>
      </w:rPr>
    </w:lvl>
  </w:abstractNum>
  <w:abstractNum w:abstractNumId="9">
    <w:nsid w:val="5E43069C"/>
    <w:multiLevelType w:val="hybridMultilevel"/>
    <w:tmpl w:val="DBD4070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A2290B"/>
    <w:multiLevelType w:val="multilevel"/>
    <w:tmpl w:val="88A8FC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1">
    <w:nsid w:val="67CE0D8A"/>
    <w:multiLevelType w:val="multilevel"/>
    <w:tmpl w:val="537AFF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/>
      </w:rPr>
    </w:lvl>
  </w:abstractNum>
  <w:abstractNum w:abstractNumId="12">
    <w:nsid w:val="6AC73519"/>
    <w:multiLevelType w:val="multilevel"/>
    <w:tmpl w:val="19B228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3">
    <w:nsid w:val="6BA973F3"/>
    <w:multiLevelType w:val="multilevel"/>
    <w:tmpl w:val="F52064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71477333"/>
    <w:multiLevelType w:val="hybridMultilevel"/>
    <w:tmpl w:val="178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471BAB"/>
    <w:multiLevelType w:val="hybridMultilevel"/>
    <w:tmpl w:val="79A64F14"/>
    <w:lvl w:ilvl="0" w:tplc="F20A26C4">
      <w:start w:val="1"/>
      <w:numFmt w:val="decimal"/>
      <w:lvlText w:val="%1."/>
      <w:lvlJc w:val="left"/>
      <w:pPr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2E"/>
    <w:rsid w:val="00000602"/>
    <w:rsid w:val="00001E56"/>
    <w:rsid w:val="000029FF"/>
    <w:rsid w:val="0001090F"/>
    <w:rsid w:val="00037CAB"/>
    <w:rsid w:val="00047B1F"/>
    <w:rsid w:val="000570ED"/>
    <w:rsid w:val="00057E06"/>
    <w:rsid w:val="00075F46"/>
    <w:rsid w:val="00091820"/>
    <w:rsid w:val="000B1D8F"/>
    <w:rsid w:val="000B32CC"/>
    <w:rsid w:val="000C74CF"/>
    <w:rsid w:val="000F510D"/>
    <w:rsid w:val="001112CA"/>
    <w:rsid w:val="001219AA"/>
    <w:rsid w:val="00135F76"/>
    <w:rsid w:val="00174ED9"/>
    <w:rsid w:val="001834D3"/>
    <w:rsid w:val="001972C0"/>
    <w:rsid w:val="001A3612"/>
    <w:rsid w:val="001A4342"/>
    <w:rsid w:val="001C53AD"/>
    <w:rsid w:val="001F0AF5"/>
    <w:rsid w:val="00212FF0"/>
    <w:rsid w:val="0021679E"/>
    <w:rsid w:val="00232E04"/>
    <w:rsid w:val="00255EEB"/>
    <w:rsid w:val="00257C1D"/>
    <w:rsid w:val="00290B39"/>
    <w:rsid w:val="002D2C56"/>
    <w:rsid w:val="002E4336"/>
    <w:rsid w:val="002E4406"/>
    <w:rsid w:val="002E7A12"/>
    <w:rsid w:val="002F0CED"/>
    <w:rsid w:val="002F70A4"/>
    <w:rsid w:val="0030451C"/>
    <w:rsid w:val="0030733A"/>
    <w:rsid w:val="00313D0F"/>
    <w:rsid w:val="00325EB9"/>
    <w:rsid w:val="00373369"/>
    <w:rsid w:val="003823CE"/>
    <w:rsid w:val="00382A33"/>
    <w:rsid w:val="003B3BB6"/>
    <w:rsid w:val="003C24EA"/>
    <w:rsid w:val="003C566C"/>
    <w:rsid w:val="003E29C2"/>
    <w:rsid w:val="003E40FF"/>
    <w:rsid w:val="003E47F1"/>
    <w:rsid w:val="004201F3"/>
    <w:rsid w:val="0044289B"/>
    <w:rsid w:val="00455D87"/>
    <w:rsid w:val="004654F2"/>
    <w:rsid w:val="00466CCC"/>
    <w:rsid w:val="004A1E36"/>
    <w:rsid w:val="004B28D2"/>
    <w:rsid w:val="004C450D"/>
    <w:rsid w:val="004C4ACD"/>
    <w:rsid w:val="004D3151"/>
    <w:rsid w:val="004D38EA"/>
    <w:rsid w:val="004F158D"/>
    <w:rsid w:val="004F1702"/>
    <w:rsid w:val="004F5706"/>
    <w:rsid w:val="005252B2"/>
    <w:rsid w:val="00542844"/>
    <w:rsid w:val="00562E78"/>
    <w:rsid w:val="00567569"/>
    <w:rsid w:val="0058164C"/>
    <w:rsid w:val="00583156"/>
    <w:rsid w:val="00592BA8"/>
    <w:rsid w:val="0059430B"/>
    <w:rsid w:val="00594A5B"/>
    <w:rsid w:val="00594D5C"/>
    <w:rsid w:val="0059627A"/>
    <w:rsid w:val="005C3471"/>
    <w:rsid w:val="005D2CBE"/>
    <w:rsid w:val="005D5FC3"/>
    <w:rsid w:val="005D61BE"/>
    <w:rsid w:val="005E7720"/>
    <w:rsid w:val="005F382A"/>
    <w:rsid w:val="0060262B"/>
    <w:rsid w:val="00611848"/>
    <w:rsid w:val="00645672"/>
    <w:rsid w:val="00657015"/>
    <w:rsid w:val="00660CF2"/>
    <w:rsid w:val="00683526"/>
    <w:rsid w:val="00687460"/>
    <w:rsid w:val="006A528C"/>
    <w:rsid w:val="006B5A7F"/>
    <w:rsid w:val="006B5E8A"/>
    <w:rsid w:val="006C533F"/>
    <w:rsid w:val="006C55CB"/>
    <w:rsid w:val="006C695C"/>
    <w:rsid w:val="006D5CD9"/>
    <w:rsid w:val="00704348"/>
    <w:rsid w:val="007174DD"/>
    <w:rsid w:val="00750B34"/>
    <w:rsid w:val="00753054"/>
    <w:rsid w:val="00765C2E"/>
    <w:rsid w:val="007A3E03"/>
    <w:rsid w:val="007D74C5"/>
    <w:rsid w:val="007E08F5"/>
    <w:rsid w:val="007F7AF5"/>
    <w:rsid w:val="0080417A"/>
    <w:rsid w:val="00804AF1"/>
    <w:rsid w:val="008062E1"/>
    <w:rsid w:val="00836F1C"/>
    <w:rsid w:val="00845E20"/>
    <w:rsid w:val="0087085C"/>
    <w:rsid w:val="00872769"/>
    <w:rsid w:val="00892392"/>
    <w:rsid w:val="008A2C74"/>
    <w:rsid w:val="008A4D0F"/>
    <w:rsid w:val="008B7BBF"/>
    <w:rsid w:val="008C12EE"/>
    <w:rsid w:val="008F3AA4"/>
    <w:rsid w:val="00905529"/>
    <w:rsid w:val="00940517"/>
    <w:rsid w:val="00942DCC"/>
    <w:rsid w:val="0099486C"/>
    <w:rsid w:val="009959C7"/>
    <w:rsid w:val="009C4E65"/>
    <w:rsid w:val="009C6171"/>
    <w:rsid w:val="009D0848"/>
    <w:rsid w:val="009F6F42"/>
    <w:rsid w:val="00A01043"/>
    <w:rsid w:val="00A04021"/>
    <w:rsid w:val="00A333B3"/>
    <w:rsid w:val="00A43650"/>
    <w:rsid w:val="00A50749"/>
    <w:rsid w:val="00A55AD2"/>
    <w:rsid w:val="00A67113"/>
    <w:rsid w:val="00A70F0E"/>
    <w:rsid w:val="00A74B6F"/>
    <w:rsid w:val="00A817B7"/>
    <w:rsid w:val="00A96EBF"/>
    <w:rsid w:val="00AF0B2C"/>
    <w:rsid w:val="00B13EBE"/>
    <w:rsid w:val="00B236EF"/>
    <w:rsid w:val="00B24FF5"/>
    <w:rsid w:val="00B62A1D"/>
    <w:rsid w:val="00B65A57"/>
    <w:rsid w:val="00B77F06"/>
    <w:rsid w:val="00B826F9"/>
    <w:rsid w:val="00B87EF3"/>
    <w:rsid w:val="00B935B3"/>
    <w:rsid w:val="00B97976"/>
    <w:rsid w:val="00BF5213"/>
    <w:rsid w:val="00C15F32"/>
    <w:rsid w:val="00C22CB8"/>
    <w:rsid w:val="00C27913"/>
    <w:rsid w:val="00C47DCA"/>
    <w:rsid w:val="00C81F52"/>
    <w:rsid w:val="00C82B7A"/>
    <w:rsid w:val="00CC6E19"/>
    <w:rsid w:val="00CD31C3"/>
    <w:rsid w:val="00CD770D"/>
    <w:rsid w:val="00D03EA0"/>
    <w:rsid w:val="00D1448D"/>
    <w:rsid w:val="00D14643"/>
    <w:rsid w:val="00D31EA1"/>
    <w:rsid w:val="00D51591"/>
    <w:rsid w:val="00D63B2D"/>
    <w:rsid w:val="00D82AF6"/>
    <w:rsid w:val="00D92226"/>
    <w:rsid w:val="00D92D1E"/>
    <w:rsid w:val="00DA435A"/>
    <w:rsid w:val="00DD2F20"/>
    <w:rsid w:val="00E30E38"/>
    <w:rsid w:val="00E34653"/>
    <w:rsid w:val="00E61EA0"/>
    <w:rsid w:val="00E7414E"/>
    <w:rsid w:val="00E969CB"/>
    <w:rsid w:val="00EA5972"/>
    <w:rsid w:val="00F17A97"/>
    <w:rsid w:val="00F248C0"/>
    <w:rsid w:val="00F2715C"/>
    <w:rsid w:val="00F40F9E"/>
    <w:rsid w:val="00F449E4"/>
    <w:rsid w:val="00F44DE9"/>
    <w:rsid w:val="00F50864"/>
    <w:rsid w:val="00F72C15"/>
    <w:rsid w:val="00F809C2"/>
    <w:rsid w:val="00FA011F"/>
    <w:rsid w:val="00FA1828"/>
    <w:rsid w:val="00FA255F"/>
    <w:rsid w:val="00FB201F"/>
    <w:rsid w:val="00FC3573"/>
    <w:rsid w:val="00FC4652"/>
    <w:rsid w:val="00FE7C26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4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835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52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99"/>
    <w:qFormat/>
    <w:rsid w:val="00E61EA0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61EA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E30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04AF1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4AF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04AF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4A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7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F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F06"/>
    <w:rPr>
      <w:rFonts w:cs="Times New Roman"/>
    </w:rPr>
  </w:style>
  <w:style w:type="character" w:styleId="Hyperlink">
    <w:name w:val="Hyperlink"/>
    <w:basedOn w:val="DefaultParagraphFont"/>
    <w:uiPriority w:val="99"/>
    <w:rsid w:val="00594A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352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50B34"/>
    <w:rPr>
      <w:rFonts w:cs="Times New Roman"/>
    </w:rPr>
  </w:style>
  <w:style w:type="table" w:styleId="TableGrid">
    <w:name w:val="Table Grid"/>
    <w:basedOn w:val="TableNormal"/>
    <w:uiPriority w:val="99"/>
    <w:rsid w:val="00D9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-detstv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10</Pages>
  <Words>2124</Words>
  <Characters>12107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151</cp:revision>
  <dcterms:created xsi:type="dcterms:W3CDTF">2014-11-26T09:14:00Z</dcterms:created>
  <dcterms:modified xsi:type="dcterms:W3CDTF">2017-02-14T10:01:00Z</dcterms:modified>
</cp:coreProperties>
</file>